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28894550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613449B8" w14:textId="77777777" w:rsidR="00772F94" w:rsidRDefault="005F668A" w:rsidP="00B10413">
            <w:pPr>
              <w:pStyle w:val="Title"/>
              <w:rPr>
                <w:rStyle w:val="Strong"/>
                <w:color w:val="C00000"/>
              </w:rPr>
            </w:pPr>
            <w:r w:rsidRPr="000D1811">
              <w:rPr>
                <w:color w:val="002060"/>
              </w:rPr>
              <w:t>wsp crime lab</w:t>
            </w:r>
            <w:r w:rsidR="00772F94" w:rsidRPr="000D1811">
              <w:rPr>
                <w:color w:val="002060"/>
              </w:rPr>
              <w:t xml:space="preserve"> </w:t>
            </w:r>
            <w:r w:rsidR="00E23495">
              <w:rPr>
                <w:noProof/>
                <w:color w:val="002060"/>
              </w:rPr>
              <mc:AlternateContent>
                <mc:Choice Requires="wpg">
                  <w:drawing>
                    <wp:inline distT="0" distB="0" distL="0" distR="0" wp14:anchorId="46729FF7" wp14:editId="366FA1D8">
                      <wp:extent cx="1724025" cy="1047750"/>
                      <wp:effectExtent l="0" t="0" r="952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025" cy="1047750"/>
                                <a:chOff x="0" y="0"/>
                                <a:chExt cx="4160520" cy="5785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0520" cy="5547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5547360"/>
                                  <a:ext cx="4160520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98ACF1" w14:textId="77777777" w:rsidR="00E23495" w:rsidRPr="00E23495" w:rsidRDefault="00000000" w:rsidP="00E234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E23495" w:rsidRPr="00E2349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E23495" w:rsidRPr="00E2349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E23495" w:rsidRPr="00E2349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29FF7" id="Group 3" o:spid="_x0000_s1026" style="width:135.75pt;height:82.5pt;mso-position-horizontal-relative:char;mso-position-vertical-relative:line" coordsize="41605,578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1605;height:5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55473;width:4160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2398ACF1" w14:textId="77777777" w:rsidR="00E23495" w:rsidRPr="00E23495" w:rsidRDefault="00000000" w:rsidP="00E234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E23495" w:rsidRPr="00E234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23495" w:rsidRPr="00E2349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E23495" w:rsidRPr="00E234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0D1811">
              <w:rPr>
                <w:rStyle w:val="Strong"/>
                <w:color w:val="C00000"/>
                <w:sz w:val="144"/>
                <w:szCs w:val="144"/>
              </w:rPr>
              <w:t>trainin</w:t>
            </w:r>
            <w:r w:rsidR="000D1811" w:rsidRPr="000D1811">
              <w:rPr>
                <w:rStyle w:val="Strong"/>
                <w:color w:val="C00000"/>
                <w:sz w:val="144"/>
                <w:szCs w:val="144"/>
              </w:rPr>
              <w:t>g</w:t>
            </w:r>
            <w:r w:rsidRPr="000D1811">
              <w:rPr>
                <w:rStyle w:val="Strong"/>
                <w:color w:val="C00000"/>
              </w:rPr>
              <w:t xml:space="preserve"> </w:t>
            </w:r>
          </w:p>
          <w:p w14:paraId="2DFD01F2" w14:textId="77777777" w:rsidR="00B10413" w:rsidRPr="00B10413" w:rsidRDefault="00B10413" w:rsidP="00B10413"/>
          <w:p w14:paraId="5E405C2E" w14:textId="7A5FEEC8" w:rsidR="00772F94" w:rsidRPr="000D1811" w:rsidRDefault="00F27A9F" w:rsidP="00772F94">
            <w:pPr>
              <w:pStyle w:val="EventInfo"/>
              <w:rPr>
                <w:color w:val="002060"/>
              </w:rPr>
            </w:pPr>
            <w:r>
              <w:rPr>
                <w:color w:val="002060"/>
              </w:rPr>
              <w:t>April</w:t>
            </w:r>
            <w:r w:rsidR="005F668A" w:rsidRPr="000D1811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4</w:t>
            </w:r>
            <w:r w:rsidR="005F668A" w:rsidRPr="00B10413">
              <w:rPr>
                <w:color w:val="002060"/>
                <w:vertAlign w:val="superscript"/>
              </w:rPr>
              <w:t>th</w:t>
            </w:r>
            <w:r w:rsidR="000B6CFF">
              <w:rPr>
                <w:color w:val="002060"/>
              </w:rPr>
              <w:t>, 202</w:t>
            </w:r>
            <w:r>
              <w:rPr>
                <w:color w:val="002060"/>
              </w:rPr>
              <w:t>4</w:t>
            </w:r>
            <w:r w:rsidR="00B10413">
              <w:rPr>
                <w:color w:val="002060"/>
              </w:rPr>
              <w:t xml:space="preserve"> Thursday</w:t>
            </w:r>
          </w:p>
          <w:p w14:paraId="661D448C" w14:textId="2B2DFAE6" w:rsidR="00772F94" w:rsidRDefault="00F27A9F" w:rsidP="00772F94">
            <w:pPr>
              <w:pStyle w:val="EventInfo"/>
            </w:pPr>
            <w:r>
              <w:rPr>
                <w:color w:val="002060"/>
              </w:rPr>
              <w:t>8</w:t>
            </w:r>
            <w:r w:rsidR="005F668A" w:rsidRPr="000D1811">
              <w:rPr>
                <w:color w:val="002060"/>
              </w:rPr>
              <w:t>am</w:t>
            </w:r>
            <w:r w:rsidR="00772F94" w:rsidRPr="000D1811">
              <w:rPr>
                <w:color w:val="002060"/>
              </w:rPr>
              <w:t xml:space="preserve"> – </w:t>
            </w:r>
            <w:r>
              <w:rPr>
                <w:color w:val="002060"/>
              </w:rPr>
              <w:t>5</w:t>
            </w:r>
            <w:r w:rsidR="005F668A" w:rsidRPr="000D1811">
              <w:rPr>
                <w:color w:val="002060"/>
              </w:rPr>
              <w:t>pm</w:t>
            </w:r>
          </w:p>
          <w:p w14:paraId="0BDBA806" w14:textId="77777777" w:rsidR="00772F94" w:rsidRPr="000B6CFF" w:rsidRDefault="000B6CFF" w:rsidP="00772F94">
            <w:pPr>
              <w:pStyle w:val="EventHeading"/>
              <w:rPr>
                <w:color w:val="C00000"/>
              </w:rPr>
            </w:pPr>
            <w:r w:rsidRPr="000B6CFF">
              <w:rPr>
                <w:color w:val="C00000"/>
              </w:rPr>
              <w:t>Location:</w:t>
            </w:r>
          </w:p>
          <w:p w14:paraId="04C996A5" w14:textId="0F794278" w:rsidR="00772F94" w:rsidRPr="000D1811" w:rsidRDefault="00F27A9F" w:rsidP="00772F94">
            <w:pPr>
              <w:pStyle w:val="EventInfo"/>
              <w:rPr>
                <w:color w:val="002060"/>
              </w:rPr>
            </w:pPr>
            <w:r>
              <w:rPr>
                <w:color w:val="002060"/>
              </w:rPr>
              <w:t>Moses Lake</w:t>
            </w:r>
            <w:r w:rsidR="00B10413">
              <w:rPr>
                <w:color w:val="002060"/>
              </w:rPr>
              <w:t xml:space="preserve"> Police Department- </w:t>
            </w:r>
            <w:r w:rsidR="00E914B4">
              <w:rPr>
                <w:color w:val="002060"/>
              </w:rPr>
              <w:t>Training Theater</w:t>
            </w:r>
            <w:r w:rsidR="00B10413">
              <w:rPr>
                <w:color w:val="002060"/>
              </w:rPr>
              <w:t xml:space="preserve"> </w:t>
            </w:r>
          </w:p>
          <w:p w14:paraId="44A4EEB7" w14:textId="4F3B40D7" w:rsidR="00B20399" w:rsidRPr="000D1811" w:rsidRDefault="00E914B4" w:rsidP="00772F94">
            <w:pPr>
              <w:pStyle w:val="Address"/>
              <w:rPr>
                <w:color w:val="C00000"/>
              </w:rPr>
            </w:pPr>
            <w:r>
              <w:rPr>
                <w:color w:val="C00000"/>
              </w:rPr>
              <w:t xml:space="preserve">401 S. Balsam Street </w:t>
            </w:r>
          </w:p>
          <w:p w14:paraId="0666B3DB" w14:textId="77777777" w:rsidR="00EF27C6" w:rsidRDefault="00000000" w:rsidP="00B20399">
            <w:pPr>
              <w:pStyle w:val="BlockText"/>
            </w:pPr>
            <w:sdt>
              <w:sdtPr>
                <w:alias w:val="Featuring:"/>
                <w:tag w:val="Featuring:"/>
                <w:id w:val="-564339421"/>
                <w:placeholder>
                  <w:docPart w:val="2B8A6F9A08284DDCB29DC2B13A9858CC"/>
                </w:placeholder>
                <w:temporary/>
                <w:showingPlcHdr/>
                <w15:appearance w15:val="hidden"/>
              </w:sdtPr>
              <w:sdtContent>
                <w:r w:rsidR="00772F94">
                  <w:t>FEATURING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r w:rsidR="000D1811">
              <w:t>Forensic experts in DNA analysis and Firearms.</w:t>
            </w:r>
          </w:p>
          <w:p w14:paraId="2D0E9614" w14:textId="77777777" w:rsidR="00EC0073" w:rsidRDefault="00EC0073">
            <w:pPr>
              <w:pStyle w:val="EventHeading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23A0359D" w14:textId="77777777" w:rsidR="000E73B3" w:rsidRPr="000D1811" w:rsidRDefault="005F668A" w:rsidP="000E73B3">
            <w:pPr>
              <w:pStyle w:val="EventSubhead"/>
              <w:rPr>
                <w:color w:val="002060"/>
              </w:rPr>
            </w:pPr>
            <w:r w:rsidRPr="000D1811">
              <w:rPr>
                <w:color w:val="002060"/>
              </w:rPr>
              <w:t>FREE CLASS</w:t>
            </w:r>
          </w:p>
          <w:p w14:paraId="5435924A" w14:textId="23041DE1" w:rsidR="000E73B3" w:rsidRPr="000D1811" w:rsidRDefault="00E914B4" w:rsidP="000E73B3">
            <w:pPr>
              <w:pStyle w:val="EventHeading"/>
              <w:rPr>
                <w:color w:val="002060"/>
              </w:rPr>
            </w:pPr>
            <w:r>
              <w:rPr>
                <w:color w:val="002060"/>
              </w:rPr>
              <w:t>Forensic Services Overview</w:t>
            </w:r>
          </w:p>
          <w:p w14:paraId="2639FAF3" w14:textId="1C652F66" w:rsidR="005F668A" w:rsidRPr="000D1811" w:rsidRDefault="00E914B4" w:rsidP="005F668A">
            <w:pPr>
              <w:rPr>
                <w:color w:val="C00000"/>
              </w:rPr>
            </w:pPr>
            <w:r>
              <w:rPr>
                <w:color w:val="C00000"/>
              </w:rPr>
              <w:t>Types of analysis</w:t>
            </w:r>
            <w:r w:rsidR="000B6CFF">
              <w:rPr>
                <w:color w:val="C00000"/>
              </w:rPr>
              <w:t xml:space="preserve"> </w:t>
            </w:r>
          </w:p>
          <w:p w14:paraId="195CFC7E" w14:textId="4265A227" w:rsidR="000E73B3" w:rsidRPr="000D1811" w:rsidRDefault="00E914B4" w:rsidP="000E73B3">
            <w:pPr>
              <w:pStyle w:val="EventHeading"/>
              <w:rPr>
                <w:color w:val="002060"/>
              </w:rPr>
            </w:pPr>
            <w:r>
              <w:rPr>
                <w:color w:val="002060"/>
              </w:rPr>
              <w:t>Evidence Collection and Submission</w:t>
            </w:r>
          </w:p>
          <w:p w14:paraId="3D8F99D2" w14:textId="677312D2" w:rsidR="00EC0073" w:rsidRPr="00E914B4" w:rsidRDefault="00E914B4" w:rsidP="005F668A">
            <w:pPr>
              <w:rPr>
                <w:color w:val="C00000"/>
              </w:rPr>
            </w:pPr>
            <w:r>
              <w:rPr>
                <w:color w:val="C00000"/>
              </w:rPr>
              <w:t xml:space="preserve">How to submit </w:t>
            </w:r>
          </w:p>
          <w:p w14:paraId="490CF4D7" w14:textId="77777777" w:rsidR="005F668A" w:rsidRDefault="005F668A" w:rsidP="005F668A"/>
          <w:p w14:paraId="1119B6FF" w14:textId="77777777" w:rsidR="00EC0073" w:rsidRPr="0013616C" w:rsidRDefault="000B6CFF" w:rsidP="00EC0073">
            <w:r w:rsidRPr="0013616C">
              <w:t xml:space="preserve">Class Description- </w:t>
            </w:r>
          </w:p>
          <w:p w14:paraId="228E14C7" w14:textId="2E794281" w:rsidR="000B6CFF" w:rsidRDefault="000B6CFF" w:rsidP="00EC0073">
            <w:r>
              <w:t xml:space="preserve">WSP Crime lab </w:t>
            </w:r>
            <w:r w:rsidR="0013616C">
              <w:t>forensic experts</w:t>
            </w:r>
            <w:r>
              <w:t xml:space="preserve"> will share </w:t>
            </w:r>
            <w:r w:rsidR="0013616C">
              <w:t xml:space="preserve">valuable information </w:t>
            </w:r>
            <w:r w:rsidR="00E914B4">
              <w:t xml:space="preserve">about forensic evidence collection and the types of analysis they conduct. </w:t>
            </w:r>
            <w:r>
              <w:t>This class is designed for</w:t>
            </w:r>
            <w:r w:rsidR="0013616C">
              <w:t xml:space="preserve"> </w:t>
            </w:r>
            <w:r w:rsidR="00770731">
              <w:t xml:space="preserve">detectives, patrol officers and property and evidence specialists. </w:t>
            </w:r>
            <w:r>
              <w:t xml:space="preserve"> </w:t>
            </w:r>
          </w:p>
          <w:p w14:paraId="25DAC6BC" w14:textId="77777777" w:rsidR="0013616C" w:rsidRDefault="0013616C" w:rsidP="00EC0073"/>
          <w:p w14:paraId="060D3D2F" w14:textId="77777777" w:rsidR="0013616C" w:rsidRDefault="0013616C" w:rsidP="00EC0073"/>
          <w:p w14:paraId="44F0F2CA" w14:textId="77777777" w:rsidR="0013616C" w:rsidRDefault="0013616C" w:rsidP="0013616C">
            <w:pPr>
              <w:rPr>
                <w:color w:val="393939" w:themeColor="accent6" w:themeShade="BF"/>
              </w:rPr>
            </w:pPr>
            <w:r>
              <w:rPr>
                <w:color w:val="393939" w:themeColor="accent6" w:themeShade="BF"/>
              </w:rPr>
              <w:t>To register:</w:t>
            </w:r>
          </w:p>
          <w:p w14:paraId="6A9F0A7E" w14:textId="3E258DA4" w:rsidR="0013616C" w:rsidRDefault="0013616C" w:rsidP="0013616C">
            <w:pPr>
              <w:rPr>
                <w:color w:val="393939" w:themeColor="accent6" w:themeShade="BF"/>
              </w:rPr>
            </w:pPr>
            <w:r>
              <w:rPr>
                <w:color w:val="393939" w:themeColor="accent6" w:themeShade="BF"/>
              </w:rPr>
              <w:t>Contact-</w:t>
            </w:r>
            <w:r w:rsidR="00E914B4">
              <w:rPr>
                <w:color w:val="393939" w:themeColor="accent6" w:themeShade="BF"/>
              </w:rPr>
              <w:t xml:space="preserve"> Jeff Sursely</w:t>
            </w:r>
            <w:r>
              <w:rPr>
                <w:color w:val="393939" w:themeColor="accent6" w:themeShade="BF"/>
              </w:rPr>
              <w:t xml:space="preserve"> </w:t>
            </w:r>
          </w:p>
          <w:p w14:paraId="72627F2D" w14:textId="6C85FA46" w:rsidR="0013616C" w:rsidRPr="000D1811" w:rsidRDefault="0013616C" w:rsidP="0013616C">
            <w:pPr>
              <w:rPr>
                <w:color w:val="393939" w:themeColor="accent6" w:themeShade="BF"/>
              </w:rPr>
            </w:pPr>
            <w:r w:rsidRPr="000D1811">
              <w:rPr>
                <w:color w:val="393939" w:themeColor="accent6" w:themeShade="BF"/>
              </w:rPr>
              <w:t>509-</w:t>
            </w:r>
            <w:r w:rsidR="00E914B4">
              <w:rPr>
                <w:color w:val="393939" w:themeColor="accent6" w:themeShade="BF"/>
              </w:rPr>
              <w:t>764-3887</w:t>
            </w:r>
            <w:r w:rsidRPr="000D1811">
              <w:rPr>
                <w:color w:val="393939" w:themeColor="accent6" w:themeShade="BF"/>
              </w:rPr>
              <w:t xml:space="preserve"> </w:t>
            </w:r>
            <w:hyperlink r:id="rId17" w:history="1">
              <w:r w:rsidR="00E914B4" w:rsidRPr="00CB0379">
                <w:rPr>
                  <w:rStyle w:val="Hyperlink"/>
                  <w:sz w:val="20"/>
                  <w:szCs w:val="20"/>
                </w:rPr>
                <w:t>jsursely@cityofml.com</w:t>
              </w:r>
            </w:hyperlink>
          </w:p>
          <w:p w14:paraId="47B5E7C5" w14:textId="77777777" w:rsidR="0013616C" w:rsidRDefault="0013616C" w:rsidP="00EC0073"/>
        </w:tc>
      </w:tr>
    </w:tbl>
    <w:p w14:paraId="3534D240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9AB0" w14:textId="77777777" w:rsidR="00DC6ED8" w:rsidRDefault="00DC6ED8">
      <w:pPr>
        <w:spacing w:line="240" w:lineRule="auto"/>
      </w:pPr>
      <w:r>
        <w:separator/>
      </w:r>
    </w:p>
  </w:endnote>
  <w:endnote w:type="continuationSeparator" w:id="0">
    <w:p w14:paraId="29E0622D" w14:textId="77777777" w:rsidR="00DC6ED8" w:rsidRDefault="00DC6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E954" w14:textId="77777777" w:rsidR="00DC6ED8" w:rsidRDefault="00DC6ED8">
      <w:pPr>
        <w:spacing w:line="240" w:lineRule="auto"/>
      </w:pPr>
      <w:r>
        <w:separator/>
      </w:r>
    </w:p>
  </w:footnote>
  <w:footnote w:type="continuationSeparator" w:id="0">
    <w:p w14:paraId="7EC3D55B" w14:textId="77777777" w:rsidR="00DC6ED8" w:rsidRDefault="00DC6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4546292">
    <w:abstractNumId w:val="9"/>
  </w:num>
  <w:num w:numId="2" w16cid:durableId="674068588">
    <w:abstractNumId w:val="7"/>
  </w:num>
  <w:num w:numId="3" w16cid:durableId="178740666">
    <w:abstractNumId w:val="6"/>
  </w:num>
  <w:num w:numId="4" w16cid:durableId="844714069">
    <w:abstractNumId w:val="5"/>
  </w:num>
  <w:num w:numId="5" w16cid:durableId="423065139">
    <w:abstractNumId w:val="4"/>
  </w:num>
  <w:num w:numId="6" w16cid:durableId="1342583656">
    <w:abstractNumId w:val="8"/>
  </w:num>
  <w:num w:numId="7" w16cid:durableId="365760058">
    <w:abstractNumId w:val="3"/>
  </w:num>
  <w:num w:numId="8" w16cid:durableId="2066947133">
    <w:abstractNumId w:val="2"/>
  </w:num>
  <w:num w:numId="9" w16cid:durableId="168521620">
    <w:abstractNumId w:val="1"/>
  </w:num>
  <w:num w:numId="10" w16cid:durableId="115907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8A"/>
    <w:rsid w:val="0002292A"/>
    <w:rsid w:val="0003525F"/>
    <w:rsid w:val="000362FF"/>
    <w:rsid w:val="000B6CFF"/>
    <w:rsid w:val="000D1811"/>
    <w:rsid w:val="000E73B3"/>
    <w:rsid w:val="00101CD4"/>
    <w:rsid w:val="0013616C"/>
    <w:rsid w:val="00201EB0"/>
    <w:rsid w:val="00281AD9"/>
    <w:rsid w:val="0029327E"/>
    <w:rsid w:val="002A3C63"/>
    <w:rsid w:val="00310F92"/>
    <w:rsid w:val="003734D1"/>
    <w:rsid w:val="004051FA"/>
    <w:rsid w:val="004134A3"/>
    <w:rsid w:val="00434225"/>
    <w:rsid w:val="00441259"/>
    <w:rsid w:val="004564CA"/>
    <w:rsid w:val="00501AF7"/>
    <w:rsid w:val="00552504"/>
    <w:rsid w:val="005F668A"/>
    <w:rsid w:val="005F7E71"/>
    <w:rsid w:val="006624C5"/>
    <w:rsid w:val="00692B33"/>
    <w:rsid w:val="00694FAC"/>
    <w:rsid w:val="00770731"/>
    <w:rsid w:val="00772F94"/>
    <w:rsid w:val="0079666F"/>
    <w:rsid w:val="00804616"/>
    <w:rsid w:val="009904EC"/>
    <w:rsid w:val="009C67F5"/>
    <w:rsid w:val="009E788F"/>
    <w:rsid w:val="009F6BD8"/>
    <w:rsid w:val="00AD0651"/>
    <w:rsid w:val="00AF3FE1"/>
    <w:rsid w:val="00B06A90"/>
    <w:rsid w:val="00B10413"/>
    <w:rsid w:val="00B20399"/>
    <w:rsid w:val="00C421E3"/>
    <w:rsid w:val="00C947AE"/>
    <w:rsid w:val="00CB65BD"/>
    <w:rsid w:val="00CF001A"/>
    <w:rsid w:val="00DC6ED8"/>
    <w:rsid w:val="00E23495"/>
    <w:rsid w:val="00E914B4"/>
    <w:rsid w:val="00EC0073"/>
    <w:rsid w:val="00EE327C"/>
    <w:rsid w:val="00EF27C6"/>
    <w:rsid w:val="00F03E7C"/>
    <w:rsid w:val="00F27A9F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0D6CD"/>
  <w15:chartTrackingRefBased/>
  <w15:docId w15:val="{745C9366-BA7C-4DC6-826B-C2774CB2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5F668A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lickr.com/photos/145558967@N03/40419666263" TargetMode="External"/><Relationship Id="rId17" Type="http://schemas.openxmlformats.org/officeDocument/2006/relationships/hyperlink" Target="mailto:jsursely@cityofm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ckr.com/photos/145558967@N03/4041966626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lickr.com/photos/145558967@N03/40419666263" TargetMode="Externa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wert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8A6F9A08284DDCB29DC2B13A98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EADB-D28A-4796-A753-FDC608EC1470}"/>
      </w:docPartPr>
      <w:docPartBody>
        <w:p w:rsidR="0032381E" w:rsidRDefault="00C93379">
          <w:pPr>
            <w:pStyle w:val="2B8A6F9A08284DDCB29DC2B13A9858CC"/>
          </w:pPr>
          <w:r>
            <w:t>FEATURING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79"/>
    <w:rsid w:val="0008023C"/>
    <w:rsid w:val="0032381E"/>
    <w:rsid w:val="003A3CD4"/>
    <w:rsid w:val="006D19F1"/>
    <w:rsid w:val="00AF1D7D"/>
    <w:rsid w:val="00AF624F"/>
    <w:rsid w:val="00B832A0"/>
    <w:rsid w:val="00C93379"/>
    <w:rsid w:val="00DD2195"/>
    <w:rsid w:val="00E016A4"/>
    <w:rsid w:val="00E2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2B8A6F9A08284DDCB29DC2B13A9858CC">
    <w:name w:val="2B8A6F9A08284DDCB29DC2B13A98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Wilson, Anna (WSP)</cp:lastModifiedBy>
  <cp:revision>3</cp:revision>
  <dcterms:created xsi:type="dcterms:W3CDTF">2024-02-07T03:29:00Z</dcterms:created>
  <dcterms:modified xsi:type="dcterms:W3CDTF">2024-02-07T03:36:00Z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