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703907978"/>
        <w:docPartObj>
          <w:docPartGallery w:val="Cover Pages"/>
          <w:docPartUnique/>
        </w:docPartObj>
      </w:sdtPr>
      <w:sdtEndPr/>
      <w:sdtContent>
        <w:p w14:paraId="57E3D324" w14:textId="7A0B3F99" w:rsidR="00B0632E" w:rsidRDefault="0046697B" w:rsidP="00EC2655">
          <w:pPr>
            <w:spacing w:before="100" w:beforeAutospacing="1"/>
          </w:pPr>
          <w:r>
            <w:rPr>
              <w:noProof/>
            </w:rPr>
            <w:drawing>
              <wp:anchor distT="0" distB="0" distL="114300" distR="114300" simplePos="0" relativeHeight="251666432" behindDoc="0" locked="0" layoutInCell="1" allowOverlap="1" wp14:anchorId="0596A5D1" wp14:editId="081ED8E9">
                <wp:simplePos x="0" y="0"/>
                <wp:positionH relativeFrom="column">
                  <wp:posOffset>1513205</wp:posOffset>
                </wp:positionH>
                <wp:positionV relativeFrom="paragraph">
                  <wp:posOffset>76200</wp:posOffset>
                </wp:positionV>
                <wp:extent cx="2950210" cy="1504950"/>
                <wp:effectExtent l="76200" t="76200" r="135890" b="133350"/>
                <wp:wrapThrough wrapText="bothSides">
                  <wp:wrapPolygon edited="0">
                    <wp:start x="-279" y="-1094"/>
                    <wp:lineTo x="-558" y="-820"/>
                    <wp:lineTo x="-558" y="22147"/>
                    <wp:lineTo x="-279" y="23241"/>
                    <wp:lineTo x="22176" y="23241"/>
                    <wp:lineTo x="22455" y="21327"/>
                    <wp:lineTo x="22455" y="3554"/>
                    <wp:lineTo x="22176" y="-547"/>
                    <wp:lineTo x="22176" y="-1094"/>
                    <wp:lineTo x="-279" y="-109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2213" b="44041"/>
                        <a:stretch/>
                      </pic:blipFill>
                      <pic:spPr bwMode="auto">
                        <a:xfrm>
                          <a:off x="0" y="0"/>
                          <a:ext cx="2950210" cy="15049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C1D12F9" wp14:editId="2D3AD83C">
                <wp:simplePos x="0" y="0"/>
                <wp:positionH relativeFrom="column">
                  <wp:posOffset>-775462</wp:posOffset>
                </wp:positionH>
                <wp:positionV relativeFrom="paragraph">
                  <wp:posOffset>72263</wp:posOffset>
                </wp:positionV>
                <wp:extent cx="2206752" cy="1504950"/>
                <wp:effectExtent l="76200" t="76200" r="136525" b="133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879" cy="1505037"/>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36953">
            <w:rPr>
              <w:noProof/>
            </w:rPr>
            <w:drawing>
              <wp:anchor distT="0" distB="0" distL="114300" distR="114300" simplePos="0" relativeHeight="251670528" behindDoc="1" locked="0" layoutInCell="1" allowOverlap="1" wp14:anchorId="5B362514" wp14:editId="3A2466FA">
                <wp:simplePos x="0" y="0"/>
                <wp:positionH relativeFrom="column">
                  <wp:posOffset>4564634</wp:posOffset>
                </wp:positionH>
                <wp:positionV relativeFrom="paragraph">
                  <wp:posOffset>72263</wp:posOffset>
                </wp:positionV>
                <wp:extent cx="2175584" cy="1504950"/>
                <wp:effectExtent l="76200" t="76200" r="129540" b="133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2488"/>
                        <a:stretch/>
                      </pic:blipFill>
                      <pic:spPr bwMode="auto">
                        <a:xfrm>
                          <a:off x="0" y="0"/>
                          <a:ext cx="2178662" cy="1507079"/>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CAC302" w14:textId="61AF265A" w:rsidR="00B0632E" w:rsidRDefault="00B0632E"/>
        <w:p w14:paraId="10EF870A" w14:textId="60556F79" w:rsidR="00136953" w:rsidRDefault="0061239D" w:rsidP="0061239D">
          <w:pPr>
            <w:pStyle w:val="Contact2"/>
          </w:pPr>
          <w:r>
            <w:tab/>
          </w:r>
          <w:r>
            <w:tab/>
          </w:r>
        </w:p>
        <w:p w14:paraId="68537526" w14:textId="77777777" w:rsidR="00136953" w:rsidRDefault="00136953" w:rsidP="0061239D">
          <w:pPr>
            <w:pStyle w:val="Contact2"/>
          </w:pPr>
        </w:p>
        <w:p w14:paraId="08067298" w14:textId="6ADCE8E7" w:rsidR="00136953" w:rsidRDefault="00136953" w:rsidP="0061239D">
          <w:pPr>
            <w:pStyle w:val="Contact2"/>
          </w:pPr>
        </w:p>
        <w:p w14:paraId="580FD5F5" w14:textId="77777777" w:rsidR="00136953" w:rsidRDefault="00136953" w:rsidP="0061239D">
          <w:pPr>
            <w:pStyle w:val="Contact2"/>
          </w:pPr>
        </w:p>
        <w:p w14:paraId="173DBD25" w14:textId="46A52A0A" w:rsidR="00136953" w:rsidRDefault="00136953" w:rsidP="0061239D">
          <w:pPr>
            <w:pStyle w:val="Contact2"/>
          </w:pPr>
        </w:p>
        <w:p w14:paraId="7CFB748F" w14:textId="77777777" w:rsidR="00136953" w:rsidRDefault="00136953" w:rsidP="0061239D">
          <w:pPr>
            <w:pStyle w:val="Contact2"/>
          </w:pPr>
        </w:p>
        <w:p w14:paraId="61A21A74" w14:textId="056E6D47" w:rsidR="00136953" w:rsidRDefault="00136953" w:rsidP="0061239D">
          <w:pPr>
            <w:pStyle w:val="Contact2"/>
          </w:pPr>
        </w:p>
        <w:p w14:paraId="4C6AB264" w14:textId="6E134E96" w:rsidR="00B0632E" w:rsidRPr="00C359FF" w:rsidRDefault="0061239D" w:rsidP="0061239D">
          <w:pPr>
            <w:pStyle w:val="Contact2"/>
            <w:rPr>
              <w:rFonts w:ascii="Times New Roman" w:hAnsi="Times New Roman" w:cs="Times New Roman"/>
              <w:sz w:val="52"/>
              <w:szCs w:val="52"/>
            </w:rPr>
          </w:pPr>
          <w:r>
            <w:tab/>
          </w:r>
          <w:r w:rsidR="00136953">
            <w:tab/>
          </w:r>
          <w:r w:rsidR="00136953">
            <w:tab/>
          </w:r>
          <w:r w:rsidR="00583113" w:rsidRPr="00C359FF">
            <w:rPr>
              <w:rFonts w:ascii="Times New Roman" w:hAnsi="Times New Roman" w:cs="Times New Roman"/>
              <w:sz w:val="52"/>
              <w:szCs w:val="52"/>
            </w:rPr>
            <w:t>CITY OF MATTAWA</w:t>
          </w:r>
        </w:p>
        <w:p w14:paraId="275D97BA" w14:textId="3308AE46" w:rsidR="00B0632E" w:rsidRDefault="00B0632E"/>
        <w:p w14:paraId="2E1AD468" w14:textId="5FD48701" w:rsidR="00B0632E" w:rsidRDefault="00C359FF">
          <w:r>
            <w:rPr>
              <w:noProof/>
            </w:rPr>
            <w:drawing>
              <wp:anchor distT="0" distB="0" distL="114300" distR="114300" simplePos="0" relativeHeight="251665408" behindDoc="1" locked="0" layoutInCell="1" allowOverlap="1" wp14:anchorId="306C225B" wp14:editId="68F68BFB">
                <wp:simplePos x="0" y="0"/>
                <wp:positionH relativeFrom="margin">
                  <wp:posOffset>180975</wp:posOffset>
                </wp:positionH>
                <wp:positionV relativeFrom="paragraph">
                  <wp:posOffset>97155</wp:posOffset>
                </wp:positionV>
                <wp:extent cx="1657350" cy="1925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735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13">
            <w:rPr>
              <w:noProof/>
            </w:rPr>
            <w:drawing>
              <wp:anchor distT="0" distB="0" distL="114300" distR="114300" simplePos="0" relativeHeight="251664384" behindDoc="0" locked="0" layoutInCell="1" allowOverlap="1" wp14:anchorId="77FE0DC2" wp14:editId="14030906">
                <wp:simplePos x="0" y="0"/>
                <wp:positionH relativeFrom="margin">
                  <wp:posOffset>4265930</wp:posOffset>
                </wp:positionH>
                <wp:positionV relativeFrom="paragraph">
                  <wp:posOffset>20955</wp:posOffset>
                </wp:positionV>
                <wp:extent cx="1543050" cy="1991995"/>
                <wp:effectExtent l="0" t="0" r="0" b="8255"/>
                <wp:wrapThrough wrapText="bothSides">
                  <wp:wrapPolygon edited="0">
                    <wp:start x="0" y="0"/>
                    <wp:lineTo x="0" y="21483"/>
                    <wp:lineTo x="21333" y="21483"/>
                    <wp:lineTo x="21333" y="0"/>
                    <wp:lineTo x="0" y="0"/>
                  </wp:wrapPolygon>
                </wp:wrapThrough>
                <wp:docPr id="7" name="Picture 7"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9A14" w14:textId="74141524" w:rsidR="00583113" w:rsidRDefault="00583113"/>
        <w:p w14:paraId="7878F84D" w14:textId="77777777" w:rsidR="00583113" w:rsidRDefault="0061239D" w:rsidP="0061239D">
          <w:pPr>
            <w:pStyle w:val="Contact2"/>
          </w:pPr>
          <w:r>
            <w:t xml:space="preserve">               </w:t>
          </w:r>
        </w:p>
        <w:p w14:paraId="067DDF3C" w14:textId="4CFE62FD" w:rsidR="00583113" w:rsidRDefault="00583113" w:rsidP="0061239D">
          <w:pPr>
            <w:pStyle w:val="Contact2"/>
          </w:pPr>
        </w:p>
        <w:p w14:paraId="128D4968" w14:textId="1C877FFC" w:rsidR="00583113" w:rsidRDefault="00583113" w:rsidP="0061239D">
          <w:pPr>
            <w:pStyle w:val="Contact2"/>
          </w:pPr>
        </w:p>
        <w:p w14:paraId="7DA1F02C" w14:textId="4A295F35" w:rsidR="00583113" w:rsidRDefault="00583113" w:rsidP="0061239D">
          <w:pPr>
            <w:pStyle w:val="Contact2"/>
          </w:pPr>
        </w:p>
        <w:p w14:paraId="7981CFF8" w14:textId="6A44895F" w:rsidR="00583113" w:rsidRDefault="0061239D" w:rsidP="0061239D">
          <w:pPr>
            <w:pStyle w:val="Contact2"/>
          </w:pPr>
          <w:r>
            <w:t xml:space="preserve">  </w:t>
          </w:r>
        </w:p>
        <w:p w14:paraId="19AE3C91" w14:textId="77777777" w:rsidR="00583113" w:rsidRDefault="00583113" w:rsidP="0061239D">
          <w:pPr>
            <w:pStyle w:val="Contact2"/>
          </w:pPr>
        </w:p>
        <w:p w14:paraId="253242A0" w14:textId="47E24CDC" w:rsidR="00583113" w:rsidRDefault="00583113" w:rsidP="0061239D">
          <w:pPr>
            <w:pStyle w:val="Contact2"/>
          </w:pPr>
        </w:p>
        <w:p w14:paraId="5423DE5D" w14:textId="77777777" w:rsidR="00583113" w:rsidRDefault="00583113" w:rsidP="0061239D">
          <w:pPr>
            <w:pStyle w:val="Contact2"/>
          </w:pPr>
          <w:r>
            <w:t xml:space="preserve">                 </w:t>
          </w:r>
        </w:p>
        <w:p w14:paraId="0B330499" w14:textId="643AE53C" w:rsidR="00583113" w:rsidRPr="00C359FF" w:rsidRDefault="00583113" w:rsidP="00583113">
          <w:pPr>
            <w:pStyle w:val="Contact2"/>
            <w:ind w:left="708" w:firstLine="708"/>
            <w:rPr>
              <w:rFonts w:ascii="Times New Roman" w:hAnsi="Times New Roman" w:cs="Times New Roman"/>
              <w:szCs w:val="28"/>
            </w:rPr>
          </w:pPr>
          <w:r>
            <w:t xml:space="preserve"> </w:t>
          </w:r>
          <w:r>
            <w:tab/>
          </w:r>
          <w:r>
            <w:tab/>
          </w:r>
          <w:r>
            <w:tab/>
          </w:r>
          <w:r w:rsidRPr="00C359FF">
            <w:rPr>
              <w:rFonts w:ascii="Times New Roman" w:hAnsi="Times New Roman" w:cs="Times New Roman"/>
              <w:szCs w:val="28"/>
            </w:rPr>
            <w:t>CHIEF OF POLICE</w:t>
          </w:r>
        </w:p>
        <w:p w14:paraId="34BFF167" w14:textId="31534943" w:rsidR="00583113" w:rsidRPr="00C359FF" w:rsidRDefault="00583113" w:rsidP="00583113">
          <w:pPr>
            <w:pStyle w:val="Contact2"/>
            <w:ind w:left="708" w:firstLine="708"/>
            <w:rPr>
              <w:rFonts w:ascii="Times New Roman" w:hAnsi="Times New Roman" w:cs="Times New Roman"/>
              <w:szCs w:val="28"/>
            </w:rPr>
          </w:pPr>
        </w:p>
        <w:p w14:paraId="466D3C15" w14:textId="3F442804" w:rsidR="00B0632E" w:rsidRPr="00C359FF" w:rsidRDefault="0061239D" w:rsidP="00583113">
          <w:pPr>
            <w:pStyle w:val="Contact2"/>
            <w:ind w:left="708" w:firstLine="708"/>
            <w:rPr>
              <w:rFonts w:ascii="Times New Roman" w:hAnsi="Times New Roman" w:cs="Times New Roman"/>
              <w:szCs w:val="28"/>
            </w:rPr>
          </w:pPr>
          <w:r w:rsidRPr="00C359FF">
            <w:rPr>
              <w:rFonts w:ascii="Times New Roman" w:hAnsi="Times New Roman" w:cs="Times New Roman"/>
              <w:szCs w:val="28"/>
            </w:rPr>
            <w:t>JUSTICE * COURAGE * WISDOM * TEMPERANCE</w:t>
          </w:r>
        </w:p>
        <w:p w14:paraId="06093E90" w14:textId="486FAD40" w:rsidR="00B0632E" w:rsidRPr="00C359FF" w:rsidRDefault="00B0632E">
          <w:pPr>
            <w:rPr>
              <w:rFonts w:ascii="Times New Roman" w:hAnsi="Times New Roman" w:cs="Times New Roman"/>
              <w:sz w:val="28"/>
              <w:szCs w:val="28"/>
            </w:rPr>
          </w:pPr>
        </w:p>
        <w:p w14:paraId="3C8998AA" w14:textId="055E6EF4" w:rsidR="00B0632E" w:rsidRPr="00C359FF" w:rsidRDefault="00B0632E">
          <w:pPr>
            <w:rPr>
              <w:rFonts w:ascii="Times New Roman" w:hAnsi="Times New Roman" w:cs="Times New Roman"/>
              <w:sz w:val="28"/>
              <w:szCs w:val="28"/>
            </w:rPr>
          </w:pPr>
        </w:p>
        <w:p w14:paraId="2C26CF54" w14:textId="249E8D6C" w:rsidR="00B0632E" w:rsidRPr="00C359FF" w:rsidRDefault="0061239D" w:rsidP="0061239D">
          <w:pPr>
            <w:pStyle w:val="Contact2"/>
            <w:rPr>
              <w:rFonts w:ascii="Times New Roman" w:hAnsi="Times New Roman" w:cs="Times New Roman"/>
              <w:szCs w:val="28"/>
            </w:rPr>
          </w:pPr>
          <w:r w:rsidRPr="00C359FF">
            <w:rPr>
              <w:rFonts w:ascii="Times New Roman" w:hAnsi="Times New Roman" w:cs="Times New Roman"/>
              <w:szCs w:val="28"/>
            </w:rPr>
            <w:tab/>
          </w:r>
          <w:r w:rsidRPr="00C359FF">
            <w:rPr>
              <w:rFonts w:ascii="Times New Roman" w:hAnsi="Times New Roman" w:cs="Times New Roman"/>
              <w:szCs w:val="28"/>
            </w:rPr>
            <w:tab/>
          </w:r>
          <w:r w:rsidR="00797CBF">
            <w:rPr>
              <w:rFonts w:ascii="Times New Roman" w:hAnsi="Times New Roman" w:cs="Times New Roman"/>
              <w:szCs w:val="28"/>
            </w:rPr>
            <w:t>PAY SCALE RANGE: $98,000-$117,000 ANNUALLY</w:t>
          </w:r>
        </w:p>
        <w:p w14:paraId="777B22D2" w14:textId="6448BA6A" w:rsidR="00B0632E" w:rsidRDefault="00B0632E"/>
        <w:p w14:paraId="286F0E13" w14:textId="6C9F811B" w:rsidR="00B0632E" w:rsidRDefault="00B0632E"/>
        <w:p w14:paraId="725B17FF" w14:textId="41443BD6" w:rsidR="00B0632E" w:rsidRDefault="0061239D" w:rsidP="0061239D">
          <w:pPr>
            <w:tabs>
              <w:tab w:val="left" w:pos="1245"/>
            </w:tabs>
          </w:pPr>
          <w:r>
            <w:tab/>
          </w:r>
        </w:p>
        <w:p w14:paraId="45CDBEFF" w14:textId="620A51BF" w:rsidR="00B0632E" w:rsidRDefault="00B0632E"/>
        <w:p w14:paraId="09239DBE" w14:textId="2B7E5C74" w:rsidR="00B0632E" w:rsidRDefault="00B0632E"/>
        <w:p w14:paraId="3187A0A6" w14:textId="7771058F" w:rsidR="00B0632E" w:rsidRDefault="00B0632E"/>
        <w:p w14:paraId="7270581B" w14:textId="45EF4260" w:rsidR="00B0632E" w:rsidRDefault="0046697B">
          <w:r>
            <w:rPr>
              <w:noProof/>
            </w:rPr>
            <w:drawing>
              <wp:anchor distT="0" distB="0" distL="114300" distR="114300" simplePos="0" relativeHeight="251672576" behindDoc="1" locked="0" layoutInCell="1" allowOverlap="1" wp14:anchorId="1D58CF69" wp14:editId="589500ED">
                <wp:simplePos x="0" y="0"/>
                <wp:positionH relativeFrom="column">
                  <wp:posOffset>-632587</wp:posOffset>
                </wp:positionH>
                <wp:positionV relativeFrom="paragraph">
                  <wp:posOffset>257048</wp:posOffset>
                </wp:positionV>
                <wp:extent cx="7216140" cy="2036064"/>
                <wp:effectExtent l="76200" t="76200" r="137160" b="135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8003" b="2877"/>
                        <a:stretch/>
                      </pic:blipFill>
                      <pic:spPr bwMode="auto">
                        <a:xfrm>
                          <a:off x="0" y="0"/>
                          <a:ext cx="7216140" cy="2036064"/>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0160B" w14:textId="7D58AF96" w:rsidR="00B0632E" w:rsidRDefault="00B0632E"/>
        <w:p w14:paraId="1FC03C12" w14:textId="2B2CBEDD" w:rsidR="00B0632E" w:rsidRDefault="00B0632E"/>
        <w:p w14:paraId="57693099" w14:textId="08104DA0" w:rsidR="00B0632E" w:rsidRDefault="00B0632E"/>
        <w:p w14:paraId="61FD4CC6" w14:textId="3AFBE38C" w:rsidR="00B0632E" w:rsidRDefault="00B0632E"/>
        <w:p w14:paraId="70C4384D" w14:textId="2C981756" w:rsidR="00B0632E" w:rsidRDefault="00B0632E"/>
        <w:p w14:paraId="45A57852" w14:textId="6A9DB1FE" w:rsidR="00B0632E" w:rsidRDefault="00B0632E"/>
        <w:p w14:paraId="0EE7C212" w14:textId="06D2276F" w:rsidR="00B0632E" w:rsidRPr="0061239D" w:rsidRDefault="0061239D" w:rsidP="0046697B">
          <w:pPr>
            <w:pStyle w:val="Contact2"/>
            <w:tabs>
              <w:tab w:val="left" w:pos="708"/>
              <w:tab w:val="left" w:pos="1416"/>
              <w:tab w:val="left" w:pos="2124"/>
              <w:tab w:val="left" w:pos="3667"/>
            </w:tabs>
            <w:rPr>
              <w:b/>
              <w:bCs/>
              <w:sz w:val="44"/>
              <w:szCs w:val="44"/>
            </w:rPr>
          </w:pPr>
          <w:r>
            <w:tab/>
          </w:r>
          <w:r>
            <w:tab/>
          </w:r>
          <w:r>
            <w:tab/>
          </w:r>
          <w:r w:rsidR="0046697B">
            <w:tab/>
          </w:r>
        </w:p>
        <w:p w14:paraId="437F5C32" w14:textId="0590817D" w:rsidR="00B0632E" w:rsidRDefault="00B0632E"/>
        <w:p w14:paraId="216920A8" w14:textId="0A3B17A7" w:rsidR="00B0632E" w:rsidRDefault="00B0632E"/>
        <w:p w14:paraId="21AB9B3A" w14:textId="21950641" w:rsidR="00B0632E" w:rsidRDefault="00B0632E"/>
        <w:p w14:paraId="30FC7802" w14:textId="53B26E89" w:rsidR="00B0632E" w:rsidRDefault="00B0632E"/>
        <w:p w14:paraId="698D45D2" w14:textId="31B1F505" w:rsidR="00B0632E" w:rsidRDefault="00B0632E">
          <w:r>
            <w:t xml:space="preserve"> </w:t>
          </w:r>
          <w:r>
            <w:br w:type="page"/>
          </w:r>
        </w:p>
      </w:sdtContent>
    </w:sdt>
    <w:p w14:paraId="64C4951E" w14:textId="7E8FBBA6" w:rsidR="00B0632E" w:rsidRDefault="00B0632E"/>
    <w:tbl>
      <w:tblPr>
        <w:tblStyle w:val="TableGrid"/>
        <w:tblW w:w="6423" w:type="pct"/>
        <w:tblInd w:w="-1175" w:type="dxa"/>
        <w:tblLook w:val="04A0" w:firstRow="1" w:lastRow="0" w:firstColumn="1" w:lastColumn="0" w:noHBand="0" w:noVBand="1"/>
      </w:tblPr>
      <w:tblGrid>
        <w:gridCol w:w="6570"/>
        <w:gridCol w:w="506"/>
        <w:gridCol w:w="4714"/>
        <w:gridCol w:w="642"/>
      </w:tblGrid>
      <w:tr w:rsidR="00EC2655" w:rsidRPr="00162614" w14:paraId="6C54416C" w14:textId="77777777" w:rsidTr="00B032F5">
        <w:trPr>
          <w:gridAfter w:val="1"/>
          <w:wAfter w:w="642" w:type="dxa"/>
          <w:trHeight w:val="563"/>
        </w:trPr>
        <w:tc>
          <w:tcPr>
            <w:tcW w:w="6570" w:type="dxa"/>
            <w:vMerge w:val="restart"/>
          </w:tcPr>
          <w:p w14:paraId="3E70B6B9" w14:textId="3C0A8F21" w:rsidR="00EC2655" w:rsidRPr="00EC2655" w:rsidRDefault="00EC2655" w:rsidP="00B032F5">
            <w:pPr>
              <w:pStyle w:val="Subtitle"/>
              <w:spacing w:before="100" w:beforeAutospacing="1"/>
              <w:rPr>
                <w:rFonts w:ascii="Times New Roman" w:hAnsi="Times New Roman" w:cs="Times New Roman"/>
                <w:sz w:val="56"/>
                <w:szCs w:val="56"/>
              </w:rPr>
            </w:pPr>
            <w:r>
              <w:rPr>
                <w:rFonts w:ascii="Times New Roman" w:hAnsi="Times New Roman" w:cs="Times New Roman"/>
              </w:rPr>
              <w:t xml:space="preserve">  </w:t>
            </w:r>
            <w:r w:rsidRPr="00EC2655">
              <w:rPr>
                <w:rFonts w:ascii="Times New Roman" w:hAnsi="Times New Roman" w:cs="Times New Roman"/>
                <w:sz w:val="56"/>
                <w:szCs w:val="56"/>
              </w:rPr>
              <w:t>City of Mattawa</w:t>
            </w:r>
          </w:p>
        </w:tc>
        <w:tc>
          <w:tcPr>
            <w:tcW w:w="5220" w:type="dxa"/>
            <w:gridSpan w:val="2"/>
          </w:tcPr>
          <w:p w14:paraId="1AAFFB9C" w14:textId="48DE350E" w:rsidR="00EC2655" w:rsidRPr="00583113" w:rsidRDefault="00EC2655" w:rsidP="006C0673">
            <w:pPr>
              <w:pStyle w:val="Heading3"/>
              <w:outlineLvl w:val="2"/>
              <w:rPr>
                <w:rFonts w:ascii="Times New Roman" w:hAnsi="Times New Roman" w:cs="Times New Roman"/>
              </w:rPr>
            </w:pPr>
            <w:r w:rsidRPr="00583113">
              <w:rPr>
                <w:rFonts w:ascii="Times New Roman" w:hAnsi="Times New Roman" w:cs="Times New Roman"/>
              </w:rPr>
              <w:t>Mattawa Police Department</w:t>
            </w:r>
          </w:p>
        </w:tc>
      </w:tr>
      <w:tr w:rsidR="00EC2655" w:rsidRPr="00162614" w14:paraId="42E4BE6E" w14:textId="77777777" w:rsidTr="00B032F5">
        <w:trPr>
          <w:gridAfter w:val="1"/>
          <w:wAfter w:w="642" w:type="dxa"/>
          <w:trHeight w:val="562"/>
        </w:trPr>
        <w:tc>
          <w:tcPr>
            <w:tcW w:w="6570" w:type="dxa"/>
            <w:vMerge/>
          </w:tcPr>
          <w:p w14:paraId="775EBD73" w14:textId="77777777" w:rsidR="00EC2655" w:rsidRPr="00583113" w:rsidRDefault="00EC2655" w:rsidP="003E7783">
            <w:pPr>
              <w:pStyle w:val="Heading1"/>
              <w:ind w:left="-113"/>
              <w:outlineLvl w:val="0"/>
              <w:rPr>
                <w:rFonts w:ascii="Times New Roman" w:hAnsi="Times New Roman" w:cs="Times New Roman"/>
              </w:rPr>
            </w:pPr>
          </w:p>
        </w:tc>
        <w:tc>
          <w:tcPr>
            <w:tcW w:w="5220" w:type="dxa"/>
            <w:gridSpan w:val="2"/>
          </w:tcPr>
          <w:p w14:paraId="55B95AFF" w14:textId="23703F49" w:rsidR="00EC2655" w:rsidRPr="00583113" w:rsidRDefault="00EC2655" w:rsidP="005E0657">
            <w:pPr>
              <w:pStyle w:val="Heading4"/>
              <w:outlineLvl w:val="3"/>
              <w:rPr>
                <w:rFonts w:ascii="Times New Roman" w:hAnsi="Times New Roman" w:cs="Times New Roman"/>
              </w:rPr>
            </w:pPr>
            <w:r w:rsidRPr="00797CBF">
              <w:rPr>
                <w:rFonts w:ascii="Times New Roman" w:hAnsi="Times New Roman" w:cs="Times New Roman"/>
                <w:color w:val="FFFFFF" w:themeColor="background1"/>
              </w:rPr>
              <w:t>Chief of Police</w:t>
            </w:r>
          </w:p>
        </w:tc>
      </w:tr>
      <w:tr w:rsidR="00EC2655" w:rsidRPr="00162614" w14:paraId="2D553ABF" w14:textId="77777777" w:rsidTr="00B032F5">
        <w:trPr>
          <w:gridAfter w:val="1"/>
          <w:wAfter w:w="642" w:type="dxa"/>
          <w:trHeight w:val="912"/>
        </w:trPr>
        <w:tc>
          <w:tcPr>
            <w:tcW w:w="6570" w:type="dxa"/>
            <w:vMerge/>
          </w:tcPr>
          <w:p w14:paraId="5C6A5AF9" w14:textId="77777777" w:rsidR="00EC2655" w:rsidRPr="00583113" w:rsidRDefault="00EC2655" w:rsidP="003E7783">
            <w:pPr>
              <w:pStyle w:val="Heading1"/>
              <w:ind w:left="-113"/>
              <w:outlineLvl w:val="0"/>
              <w:rPr>
                <w:rFonts w:ascii="Times New Roman" w:hAnsi="Times New Roman" w:cs="Times New Roman"/>
              </w:rPr>
            </w:pPr>
          </w:p>
        </w:tc>
        <w:tc>
          <w:tcPr>
            <w:tcW w:w="5220" w:type="dxa"/>
            <w:gridSpan w:val="2"/>
          </w:tcPr>
          <w:p w14:paraId="5DA8BC86" w14:textId="3CE6BACA" w:rsidR="00EC2655" w:rsidRPr="00583113" w:rsidRDefault="00EC2655" w:rsidP="008D4A99">
            <w:pPr>
              <w:pStyle w:val="Heading5"/>
              <w:outlineLvl w:val="4"/>
              <w:rPr>
                <w:rFonts w:ascii="Times New Roman" w:hAnsi="Times New Roman" w:cs="Times New Roman"/>
              </w:rPr>
            </w:pPr>
          </w:p>
        </w:tc>
      </w:tr>
      <w:tr w:rsidR="00EC2655" w:rsidRPr="00162614" w14:paraId="50D596DA" w14:textId="77777777" w:rsidTr="00B032F5">
        <w:trPr>
          <w:gridAfter w:val="1"/>
          <w:wAfter w:w="642" w:type="dxa"/>
          <w:trHeight w:val="893"/>
        </w:trPr>
        <w:tc>
          <w:tcPr>
            <w:tcW w:w="6570" w:type="dxa"/>
          </w:tcPr>
          <w:p w14:paraId="39BB719A" w14:textId="1D861619" w:rsidR="00EC2655" w:rsidRPr="00EC2655" w:rsidRDefault="00EC2655" w:rsidP="00D8505D">
            <w:pPr>
              <w:pStyle w:val="Heading1"/>
              <w:outlineLvl w:val="0"/>
              <w:rPr>
                <w:rFonts w:ascii="Times New Roman" w:hAnsi="Times New Roman" w:cs="Times New Roman"/>
                <w:sz w:val="32"/>
              </w:rPr>
            </w:pPr>
            <w:r>
              <w:rPr>
                <w:rFonts w:ascii="Times New Roman" w:hAnsi="Times New Roman" w:cs="Times New Roman"/>
                <w:sz w:val="32"/>
              </w:rPr>
              <w:t xml:space="preserve">     </w:t>
            </w:r>
            <w:r w:rsidRPr="00EC2655">
              <w:rPr>
                <w:rFonts w:ascii="Times New Roman" w:hAnsi="Times New Roman" w:cs="Times New Roman"/>
                <w:sz w:val="32"/>
              </w:rPr>
              <w:t>Overview of the position</w:t>
            </w:r>
          </w:p>
        </w:tc>
        <w:tc>
          <w:tcPr>
            <w:tcW w:w="5220" w:type="dxa"/>
            <w:gridSpan w:val="2"/>
          </w:tcPr>
          <w:p w14:paraId="0C771E64" w14:textId="77777777" w:rsidR="00EC2655" w:rsidRPr="00583113" w:rsidRDefault="000D00C7" w:rsidP="00D8505D">
            <w:pPr>
              <w:pStyle w:val="Heading1"/>
              <w:outlineLvl w:val="0"/>
              <w:rPr>
                <w:rFonts w:ascii="Times New Roman" w:hAnsi="Times New Roman" w:cs="Times New Roman"/>
              </w:rPr>
            </w:pPr>
            <w:sdt>
              <w:sdtPr>
                <w:rPr>
                  <w:rFonts w:ascii="Times New Roman" w:hAnsi="Times New Roman" w:cs="Times New Roman"/>
                </w:rPr>
                <w:id w:val="-797608129"/>
                <w:placeholder>
                  <w:docPart w:val="E008AFCAE77A47578071435395FA1107"/>
                </w:placeholder>
                <w:temporary/>
                <w:showingPlcHdr/>
                <w15:appearance w15:val="hidden"/>
              </w:sdtPr>
              <w:sdtEndPr/>
              <w:sdtContent>
                <w:r w:rsidR="00EC2655" w:rsidRPr="00583113">
                  <w:rPr>
                    <w:rFonts w:ascii="Times New Roman" w:hAnsi="Times New Roman" w:cs="Times New Roman"/>
                  </w:rPr>
                  <w:t>CONTACT</w:t>
                </w:r>
              </w:sdtContent>
            </w:sdt>
          </w:p>
        </w:tc>
      </w:tr>
      <w:tr w:rsidR="00EC2655" w:rsidRPr="00162614" w14:paraId="518E8B86" w14:textId="77777777" w:rsidTr="00B032F5">
        <w:trPr>
          <w:trHeight w:val="848"/>
        </w:trPr>
        <w:tc>
          <w:tcPr>
            <w:tcW w:w="6570" w:type="dxa"/>
            <w:vMerge w:val="restart"/>
          </w:tcPr>
          <w:p w14:paraId="3D800B02" w14:textId="77777777" w:rsidR="00EC2655" w:rsidRDefault="00EC2655" w:rsidP="008D4A99">
            <w:pPr>
              <w:rPr>
                <w:rFonts w:ascii="Times New Roman" w:hAnsi="Times New Roman" w:cs="Times New Roman"/>
              </w:rPr>
            </w:pPr>
          </w:p>
          <w:p w14:paraId="2D090FB3" w14:textId="6DF26946" w:rsidR="00EC2655" w:rsidRPr="00AC0132" w:rsidRDefault="00EC2655" w:rsidP="00EC2655">
            <w:pPr>
              <w:ind w:left="708"/>
              <w:rPr>
                <w:rFonts w:ascii="Times New Roman" w:hAnsi="Times New Roman" w:cs="Times New Roman"/>
                <w:sz w:val="22"/>
                <w:szCs w:val="22"/>
              </w:rPr>
            </w:pPr>
            <w:r w:rsidRPr="00AC0132">
              <w:rPr>
                <w:rFonts w:ascii="Times New Roman" w:hAnsi="Times New Roman" w:cs="Times New Roman"/>
                <w:sz w:val="22"/>
                <w:szCs w:val="22"/>
              </w:rPr>
              <w:t xml:space="preserve">Performs a variety of complex administrative, supervisory, professional work in planning, coordinating, directing, and evaluating the activities of the Police Department’s financial and human resource management, and the efficient operation in the protection of lives and property in the City of Mattawa, as well as provide administrative support to the </w:t>
            </w:r>
            <w:proofErr w:type="gramStart"/>
            <w:r w:rsidRPr="00AC0132">
              <w:rPr>
                <w:rFonts w:ascii="Times New Roman" w:hAnsi="Times New Roman" w:cs="Times New Roman"/>
                <w:sz w:val="22"/>
                <w:szCs w:val="22"/>
              </w:rPr>
              <w:t>Mayor</w:t>
            </w:r>
            <w:proofErr w:type="gramEnd"/>
            <w:r w:rsidRPr="00AC0132">
              <w:rPr>
                <w:rFonts w:ascii="Times New Roman" w:hAnsi="Times New Roman" w:cs="Times New Roman"/>
                <w:sz w:val="22"/>
                <w:szCs w:val="22"/>
              </w:rPr>
              <w:t xml:space="preserve">. The Chief will also serve as a primary </w:t>
            </w:r>
            <w:proofErr w:type="spellStart"/>
            <w:r w:rsidRPr="00AC0132">
              <w:rPr>
                <w:rFonts w:ascii="Times New Roman" w:hAnsi="Times New Roman" w:cs="Times New Roman"/>
                <w:sz w:val="22"/>
                <w:szCs w:val="22"/>
              </w:rPr>
              <w:t>responder</w:t>
            </w:r>
            <w:proofErr w:type="spellEnd"/>
            <w:r w:rsidRPr="00AC0132">
              <w:rPr>
                <w:rFonts w:ascii="Times New Roman" w:hAnsi="Times New Roman" w:cs="Times New Roman"/>
                <w:sz w:val="22"/>
                <w:szCs w:val="22"/>
              </w:rPr>
              <w:t xml:space="preserve"> to calls for service as needed. </w:t>
            </w:r>
          </w:p>
        </w:tc>
        <w:tc>
          <w:tcPr>
            <w:tcW w:w="506" w:type="dxa"/>
          </w:tcPr>
          <w:p w14:paraId="5B85450B" w14:textId="77777777" w:rsidR="00EC2655" w:rsidRPr="00583113" w:rsidRDefault="00EC2655" w:rsidP="00E270D1">
            <w:pPr>
              <w:rPr>
                <w:rFonts w:ascii="Times New Roman" w:hAnsi="Times New Roman" w:cs="Times New Roman"/>
              </w:rPr>
            </w:pPr>
            <w:r w:rsidRPr="00583113">
              <w:rPr>
                <w:rFonts w:ascii="Times New Roman" w:hAnsi="Times New Roman" w:cs="Times New Roman"/>
                <w:noProof/>
              </w:rPr>
              <w:drawing>
                <wp:inline distT="0" distB="0" distL="0" distR="0" wp14:anchorId="5DB4F92F" wp14:editId="02C870C5">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75260" cy="120015"/>
                          </a:xfrm>
                          <a:prstGeom prst="rect">
                            <a:avLst/>
                          </a:prstGeom>
                        </pic:spPr>
                      </pic:pic>
                    </a:graphicData>
                  </a:graphic>
                </wp:inline>
              </w:drawing>
            </w:r>
          </w:p>
        </w:tc>
        <w:tc>
          <w:tcPr>
            <w:tcW w:w="5356" w:type="dxa"/>
            <w:gridSpan w:val="2"/>
          </w:tcPr>
          <w:p w14:paraId="22B69568" w14:textId="756E702B" w:rsidR="00EC2655" w:rsidRPr="00583113" w:rsidRDefault="00EC2655" w:rsidP="00E270D1">
            <w:pPr>
              <w:pStyle w:val="Contact1"/>
              <w:rPr>
                <w:rFonts w:ascii="Times New Roman" w:hAnsi="Times New Roman" w:cs="Times New Roman"/>
              </w:rPr>
            </w:pPr>
            <w:r w:rsidRPr="00583113">
              <w:rPr>
                <w:rFonts w:ascii="Times New Roman" w:hAnsi="Times New Roman" w:cs="Times New Roman"/>
              </w:rPr>
              <w:t>509-932-4037</w:t>
            </w:r>
          </w:p>
        </w:tc>
      </w:tr>
      <w:tr w:rsidR="00EC2655" w:rsidRPr="00162614" w14:paraId="6E7D1790" w14:textId="77777777" w:rsidTr="00B032F5">
        <w:trPr>
          <w:trHeight w:val="866"/>
        </w:trPr>
        <w:tc>
          <w:tcPr>
            <w:tcW w:w="6570" w:type="dxa"/>
            <w:vMerge/>
          </w:tcPr>
          <w:p w14:paraId="5F992CAD" w14:textId="77777777" w:rsidR="00EC2655" w:rsidRPr="00583113" w:rsidRDefault="00EC2655" w:rsidP="008D4A99">
            <w:pPr>
              <w:rPr>
                <w:rFonts w:ascii="Times New Roman" w:hAnsi="Times New Roman" w:cs="Times New Roman"/>
              </w:rPr>
            </w:pPr>
          </w:p>
        </w:tc>
        <w:tc>
          <w:tcPr>
            <w:tcW w:w="506" w:type="dxa"/>
          </w:tcPr>
          <w:p w14:paraId="6061D2C9" w14:textId="77777777" w:rsidR="00EC2655" w:rsidRPr="00583113" w:rsidRDefault="00EC2655" w:rsidP="00E270D1">
            <w:pPr>
              <w:rPr>
                <w:rFonts w:ascii="Times New Roman" w:hAnsi="Times New Roman" w:cs="Times New Roman"/>
              </w:rPr>
            </w:pPr>
            <w:r w:rsidRPr="00583113">
              <w:rPr>
                <w:rFonts w:ascii="Times New Roman" w:hAnsi="Times New Roman" w:cs="Times New Roman"/>
                <w:noProof/>
              </w:rPr>
              <w:drawing>
                <wp:inline distT="0" distB="0" distL="0" distR="0" wp14:anchorId="6C1F7204" wp14:editId="0D65EC95">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35255" cy="101600"/>
                          </a:xfrm>
                          <a:prstGeom prst="rect">
                            <a:avLst/>
                          </a:prstGeom>
                        </pic:spPr>
                      </pic:pic>
                    </a:graphicData>
                  </a:graphic>
                </wp:inline>
              </w:drawing>
            </w:r>
          </w:p>
        </w:tc>
        <w:tc>
          <w:tcPr>
            <w:tcW w:w="5356" w:type="dxa"/>
            <w:gridSpan w:val="2"/>
          </w:tcPr>
          <w:p w14:paraId="23E049D4" w14:textId="569A25BB" w:rsidR="00EC2655" w:rsidRPr="00583113" w:rsidRDefault="00EC2655" w:rsidP="00025D23">
            <w:pPr>
              <w:pStyle w:val="Contact2"/>
              <w:rPr>
                <w:rFonts w:ascii="Times New Roman" w:hAnsi="Times New Roman" w:cs="Times New Roman"/>
                <w:color w:val="4C4C4C" w:themeColor="background2" w:themeShade="80"/>
              </w:rPr>
            </w:pPr>
            <w:r w:rsidRPr="00583113">
              <w:rPr>
                <w:rFonts w:ascii="Times New Roman" w:hAnsi="Times New Roman" w:cs="Times New Roman"/>
                <w:color w:val="4C4C4C" w:themeColor="background2" w:themeShade="80"/>
              </w:rPr>
              <w:t>mayor@cityofmattawa-wa.gov</w:t>
            </w:r>
          </w:p>
        </w:tc>
      </w:tr>
      <w:tr w:rsidR="00EC2655" w:rsidRPr="00162614" w14:paraId="7BEDEDE8" w14:textId="77777777" w:rsidTr="00B032F5">
        <w:trPr>
          <w:trHeight w:val="802"/>
        </w:trPr>
        <w:tc>
          <w:tcPr>
            <w:tcW w:w="6570" w:type="dxa"/>
            <w:vMerge/>
          </w:tcPr>
          <w:p w14:paraId="4FFDEF70" w14:textId="77777777" w:rsidR="00EC2655" w:rsidRPr="00583113" w:rsidRDefault="00EC2655" w:rsidP="00B032F5">
            <w:pPr>
              <w:pStyle w:val="Heading1"/>
              <w:outlineLvl w:val="0"/>
              <w:rPr>
                <w:rFonts w:ascii="Times New Roman" w:hAnsi="Times New Roman" w:cs="Times New Roman"/>
              </w:rPr>
            </w:pPr>
          </w:p>
        </w:tc>
        <w:tc>
          <w:tcPr>
            <w:tcW w:w="506" w:type="dxa"/>
          </w:tcPr>
          <w:p w14:paraId="3C4E8CC2" w14:textId="77777777" w:rsidR="00EC2655" w:rsidRPr="00583113" w:rsidRDefault="00EC2655" w:rsidP="00B032F5">
            <w:pPr>
              <w:pStyle w:val="Heading1"/>
              <w:outlineLvl w:val="0"/>
              <w:rPr>
                <w:rFonts w:ascii="Times New Roman" w:hAnsi="Times New Roman" w:cs="Times New Roman"/>
              </w:rPr>
            </w:pPr>
            <w:r w:rsidRPr="00583113">
              <w:rPr>
                <w:rFonts w:ascii="Times New Roman" w:hAnsi="Times New Roman" w:cs="Times New Roman"/>
                <w:noProof/>
              </w:rPr>
              <w:drawing>
                <wp:inline distT="0" distB="0" distL="0" distR="0" wp14:anchorId="1A31BD9D" wp14:editId="0143ED55">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39065" cy="132080"/>
                          </a:xfrm>
                          <a:prstGeom prst="rect">
                            <a:avLst/>
                          </a:prstGeom>
                        </pic:spPr>
                      </pic:pic>
                    </a:graphicData>
                  </a:graphic>
                </wp:inline>
              </w:drawing>
            </w:r>
          </w:p>
        </w:tc>
        <w:tc>
          <w:tcPr>
            <w:tcW w:w="5356" w:type="dxa"/>
            <w:gridSpan w:val="2"/>
          </w:tcPr>
          <w:p w14:paraId="2C7ABE94" w14:textId="292BB250" w:rsidR="00EC2655" w:rsidRPr="00193D59" w:rsidRDefault="00EC2655" w:rsidP="00B032F5">
            <w:pPr>
              <w:pStyle w:val="Heading1"/>
              <w:outlineLvl w:val="0"/>
              <w:rPr>
                <w:rFonts w:ascii="Times New Roman" w:hAnsi="Times New Roman" w:cs="Times New Roman"/>
                <w:color w:val="4C4C4C" w:themeColor="background2" w:themeShade="80"/>
                <w:sz w:val="24"/>
                <w:szCs w:val="24"/>
              </w:rPr>
            </w:pPr>
            <w:r w:rsidRPr="00193D59">
              <w:rPr>
                <w:rFonts w:ascii="Times New Roman" w:hAnsi="Times New Roman" w:cs="Times New Roman"/>
                <w:color w:val="4C4C4C" w:themeColor="background2" w:themeShade="80"/>
                <w:sz w:val="24"/>
                <w:szCs w:val="24"/>
              </w:rPr>
              <w:t>www.cityofmattawa.</w:t>
            </w:r>
            <w:r w:rsidR="00EA3462">
              <w:rPr>
                <w:rFonts w:ascii="Times New Roman" w:hAnsi="Times New Roman" w:cs="Times New Roman"/>
                <w:color w:val="4C4C4C" w:themeColor="background2" w:themeShade="80"/>
                <w:sz w:val="24"/>
                <w:szCs w:val="24"/>
              </w:rPr>
              <w:t>com</w:t>
            </w:r>
          </w:p>
        </w:tc>
      </w:tr>
      <w:tr w:rsidR="00EC2655" w14:paraId="55B08E2B" w14:textId="77777777" w:rsidTr="00B032F5">
        <w:trPr>
          <w:gridAfter w:val="1"/>
          <w:wAfter w:w="642" w:type="dxa"/>
          <w:trHeight w:val="912"/>
        </w:trPr>
        <w:tc>
          <w:tcPr>
            <w:tcW w:w="6570" w:type="dxa"/>
          </w:tcPr>
          <w:p w14:paraId="71CCDBAF" w14:textId="29DDDADE" w:rsidR="00EC2655" w:rsidRPr="00583113" w:rsidRDefault="00EC2655" w:rsidP="00D8505D">
            <w:pPr>
              <w:pStyle w:val="Heading1"/>
              <w:outlineLvl w:val="0"/>
              <w:rPr>
                <w:rFonts w:ascii="Times New Roman" w:hAnsi="Times New Roman" w:cs="Times New Roman"/>
              </w:rPr>
            </w:pPr>
            <w:r>
              <w:rPr>
                <w:rFonts w:ascii="Times New Roman" w:hAnsi="Times New Roman" w:cs="Times New Roman"/>
              </w:rPr>
              <w:t xml:space="preserve">    </w:t>
            </w:r>
            <w:r w:rsidRPr="00583113">
              <w:rPr>
                <w:rFonts w:ascii="Times New Roman" w:hAnsi="Times New Roman" w:cs="Times New Roman"/>
              </w:rPr>
              <w:t>Education</w:t>
            </w:r>
          </w:p>
        </w:tc>
        <w:tc>
          <w:tcPr>
            <w:tcW w:w="5220" w:type="dxa"/>
            <w:gridSpan w:val="2"/>
          </w:tcPr>
          <w:p w14:paraId="188C33EB" w14:textId="72C77537" w:rsidR="00EC2655" w:rsidRPr="00583113" w:rsidRDefault="00EC2655" w:rsidP="00D8505D">
            <w:pPr>
              <w:pStyle w:val="Heading1"/>
              <w:outlineLvl w:val="0"/>
              <w:rPr>
                <w:rFonts w:ascii="Times New Roman" w:hAnsi="Times New Roman" w:cs="Times New Roman"/>
              </w:rPr>
            </w:pPr>
            <w:r w:rsidRPr="00583113">
              <w:rPr>
                <w:rFonts w:ascii="Times New Roman" w:hAnsi="Times New Roman" w:cs="Times New Roman"/>
              </w:rPr>
              <w:t>Compensation &amp; Benefits</w:t>
            </w:r>
          </w:p>
        </w:tc>
      </w:tr>
      <w:tr w:rsidR="00EC2655" w:rsidRPr="00B87E22" w14:paraId="03D1835D" w14:textId="77777777" w:rsidTr="00B032F5">
        <w:trPr>
          <w:gridAfter w:val="1"/>
          <w:wAfter w:w="642" w:type="dxa"/>
          <w:trHeight w:val="3513"/>
        </w:trPr>
        <w:tc>
          <w:tcPr>
            <w:tcW w:w="6570" w:type="dxa"/>
          </w:tcPr>
          <w:p w14:paraId="7B64F49D" w14:textId="77777777" w:rsidR="00193D59" w:rsidRDefault="00193D59" w:rsidP="00193D59">
            <w:pPr>
              <w:pStyle w:val="ListParagraph"/>
              <w:widowControl w:val="0"/>
              <w:numPr>
                <w:ilvl w:val="0"/>
                <w:numId w:val="0"/>
              </w:numPr>
              <w:tabs>
                <w:tab w:val="left" w:pos="476"/>
              </w:tabs>
              <w:spacing w:before="22" w:line="240" w:lineRule="auto"/>
              <w:ind w:left="476"/>
              <w:contextualSpacing w:val="0"/>
              <w:rPr>
                <w:rFonts w:ascii="Times New Roman" w:hAnsi="Times New Roman" w:cs="Times New Roman"/>
                <w:color w:val="4C4C4C" w:themeColor="background2" w:themeShade="80"/>
                <w:sz w:val="24"/>
                <w:szCs w:val="24"/>
              </w:rPr>
            </w:pPr>
          </w:p>
          <w:p w14:paraId="6C1AEB75" w14:textId="7A1B10EB" w:rsidR="00EC2655" w:rsidRPr="00EC2655" w:rsidRDefault="00EC2655" w:rsidP="00EC2655">
            <w:pPr>
              <w:pStyle w:val="ListParagraph"/>
              <w:widowControl w:val="0"/>
              <w:numPr>
                <w:ilvl w:val="0"/>
                <w:numId w:val="10"/>
              </w:numPr>
              <w:tabs>
                <w:tab w:val="left" w:pos="476"/>
              </w:tabs>
              <w:spacing w:before="22" w:line="240" w:lineRule="auto"/>
              <w:ind w:left="476" w:hanging="368"/>
              <w:contextualSpacing w:val="0"/>
              <w:rPr>
                <w:rFonts w:ascii="Times New Roman" w:hAnsi="Times New Roman" w:cs="Times New Roman"/>
                <w:color w:val="4C4C4C" w:themeColor="background2" w:themeShade="80"/>
                <w:sz w:val="24"/>
                <w:szCs w:val="24"/>
              </w:rPr>
            </w:pPr>
            <w:r w:rsidRPr="00EC2655">
              <w:rPr>
                <w:rFonts w:ascii="Times New Roman" w:hAnsi="Times New Roman" w:cs="Times New Roman"/>
                <w:color w:val="4C4C4C" w:themeColor="background2" w:themeShade="80"/>
                <w:sz w:val="24"/>
                <w:szCs w:val="24"/>
              </w:rPr>
              <w:t>10 years of progressive police experience with 5 years supervisory experience.</w:t>
            </w:r>
          </w:p>
          <w:p w14:paraId="5FC7CCE1" w14:textId="77777777" w:rsidR="00EC2655" w:rsidRPr="00EC2655" w:rsidRDefault="00EC2655" w:rsidP="00EC2655">
            <w:pPr>
              <w:pStyle w:val="ListParagraph"/>
              <w:widowControl w:val="0"/>
              <w:numPr>
                <w:ilvl w:val="0"/>
                <w:numId w:val="10"/>
              </w:numPr>
              <w:tabs>
                <w:tab w:val="left" w:pos="455"/>
              </w:tabs>
              <w:spacing w:before="21" w:line="240" w:lineRule="auto"/>
              <w:ind w:left="454"/>
              <w:contextualSpacing w:val="0"/>
              <w:rPr>
                <w:rFonts w:ascii="Times New Roman" w:hAnsi="Times New Roman" w:cs="Times New Roman"/>
                <w:color w:val="4C4C4C" w:themeColor="background2" w:themeShade="80"/>
                <w:sz w:val="24"/>
                <w:szCs w:val="24"/>
              </w:rPr>
            </w:pPr>
            <w:r w:rsidRPr="00EC2655">
              <w:rPr>
                <w:rFonts w:ascii="Times New Roman" w:hAnsi="Times New Roman" w:cs="Times New Roman"/>
                <w:color w:val="4C4C4C" w:themeColor="background2" w:themeShade="80"/>
                <w:sz w:val="24"/>
                <w:szCs w:val="24"/>
              </w:rPr>
              <w:t>Background in Government,</w:t>
            </w:r>
            <w:r w:rsidRPr="00EC2655">
              <w:rPr>
                <w:rFonts w:ascii="Times New Roman" w:hAnsi="Times New Roman" w:cs="Times New Roman"/>
                <w:color w:val="4C4C4C" w:themeColor="background2" w:themeShade="80"/>
                <w:spacing w:val="19"/>
                <w:sz w:val="24"/>
                <w:szCs w:val="24"/>
              </w:rPr>
              <w:t xml:space="preserve"> </w:t>
            </w:r>
            <w:r w:rsidRPr="00EC2655">
              <w:rPr>
                <w:rFonts w:ascii="Times New Roman" w:hAnsi="Times New Roman" w:cs="Times New Roman"/>
                <w:color w:val="4C4C4C" w:themeColor="background2" w:themeShade="80"/>
                <w:sz w:val="24"/>
                <w:szCs w:val="24"/>
              </w:rPr>
              <w:t>Personnel.</w:t>
            </w:r>
          </w:p>
          <w:p w14:paraId="0F0BCACD" w14:textId="77777777" w:rsidR="00EC2655" w:rsidRPr="00EC2655" w:rsidRDefault="00EC2655" w:rsidP="00EC2655">
            <w:pPr>
              <w:pStyle w:val="ListParagraph"/>
              <w:widowControl w:val="0"/>
              <w:numPr>
                <w:ilvl w:val="0"/>
                <w:numId w:val="10"/>
              </w:numPr>
              <w:tabs>
                <w:tab w:val="left" w:pos="455"/>
              </w:tabs>
              <w:spacing w:before="30" w:line="240" w:lineRule="auto"/>
              <w:ind w:left="454"/>
              <w:contextualSpacing w:val="0"/>
              <w:rPr>
                <w:rFonts w:ascii="Times New Roman" w:hAnsi="Times New Roman" w:cs="Times New Roman"/>
                <w:color w:val="4C4C4C" w:themeColor="background2" w:themeShade="80"/>
                <w:sz w:val="24"/>
                <w:szCs w:val="24"/>
              </w:rPr>
            </w:pPr>
            <w:r w:rsidRPr="00EC2655">
              <w:rPr>
                <w:rFonts w:ascii="Times New Roman" w:hAnsi="Times New Roman" w:cs="Times New Roman"/>
                <w:color w:val="4C4C4C" w:themeColor="background2" w:themeShade="80"/>
                <w:w w:val="105"/>
                <w:sz w:val="24"/>
                <w:szCs w:val="24"/>
              </w:rPr>
              <w:t>Incident</w:t>
            </w:r>
            <w:r w:rsidRPr="00EC2655">
              <w:rPr>
                <w:rFonts w:ascii="Times New Roman" w:hAnsi="Times New Roman" w:cs="Times New Roman"/>
                <w:color w:val="4C4C4C" w:themeColor="background2" w:themeShade="80"/>
                <w:spacing w:val="-4"/>
                <w:w w:val="105"/>
                <w:sz w:val="24"/>
                <w:szCs w:val="24"/>
              </w:rPr>
              <w:t xml:space="preserve"> </w:t>
            </w:r>
            <w:r w:rsidRPr="00EC2655">
              <w:rPr>
                <w:rFonts w:ascii="Times New Roman" w:hAnsi="Times New Roman" w:cs="Times New Roman"/>
                <w:color w:val="4C4C4C" w:themeColor="background2" w:themeShade="80"/>
                <w:w w:val="105"/>
                <w:sz w:val="24"/>
                <w:szCs w:val="24"/>
              </w:rPr>
              <w:t>Command</w:t>
            </w:r>
            <w:r w:rsidRPr="00EC2655">
              <w:rPr>
                <w:rFonts w:ascii="Times New Roman" w:hAnsi="Times New Roman" w:cs="Times New Roman"/>
                <w:color w:val="4C4C4C" w:themeColor="background2" w:themeShade="80"/>
                <w:spacing w:val="-3"/>
                <w:w w:val="105"/>
                <w:sz w:val="24"/>
                <w:szCs w:val="24"/>
              </w:rPr>
              <w:t xml:space="preserve"> </w:t>
            </w:r>
            <w:r w:rsidRPr="00EC2655">
              <w:rPr>
                <w:rFonts w:ascii="Times New Roman" w:hAnsi="Times New Roman" w:cs="Times New Roman"/>
                <w:color w:val="4C4C4C" w:themeColor="background2" w:themeShade="80"/>
                <w:w w:val="105"/>
                <w:sz w:val="24"/>
                <w:szCs w:val="24"/>
              </w:rPr>
              <w:t>certifications;</w:t>
            </w:r>
            <w:r w:rsidRPr="00EC2655">
              <w:rPr>
                <w:rFonts w:ascii="Times New Roman" w:hAnsi="Times New Roman" w:cs="Times New Roman"/>
                <w:color w:val="4C4C4C" w:themeColor="background2" w:themeShade="80"/>
                <w:spacing w:val="-8"/>
                <w:w w:val="105"/>
                <w:sz w:val="24"/>
                <w:szCs w:val="24"/>
              </w:rPr>
              <w:t xml:space="preserve"> </w:t>
            </w:r>
            <w:r w:rsidRPr="00EC2655">
              <w:rPr>
                <w:rFonts w:ascii="Times New Roman" w:hAnsi="Times New Roman" w:cs="Times New Roman"/>
                <w:color w:val="4C4C4C" w:themeColor="background2" w:themeShade="80"/>
                <w:w w:val="105"/>
                <w:sz w:val="24"/>
                <w:szCs w:val="24"/>
              </w:rPr>
              <w:t>IS-I</w:t>
            </w:r>
            <w:r w:rsidRPr="00EC2655">
              <w:rPr>
                <w:rFonts w:ascii="Times New Roman" w:hAnsi="Times New Roman" w:cs="Times New Roman"/>
                <w:color w:val="4C4C4C" w:themeColor="background2" w:themeShade="80"/>
                <w:spacing w:val="-39"/>
                <w:w w:val="105"/>
                <w:sz w:val="24"/>
                <w:szCs w:val="24"/>
              </w:rPr>
              <w:t xml:space="preserve"> </w:t>
            </w:r>
            <w:r w:rsidRPr="00EC2655">
              <w:rPr>
                <w:rFonts w:ascii="Times New Roman" w:hAnsi="Times New Roman" w:cs="Times New Roman"/>
                <w:color w:val="4C4C4C" w:themeColor="background2" w:themeShade="80"/>
                <w:w w:val="105"/>
                <w:sz w:val="24"/>
                <w:szCs w:val="24"/>
              </w:rPr>
              <w:t>00-400,</w:t>
            </w:r>
            <w:r w:rsidRPr="00EC2655">
              <w:rPr>
                <w:rFonts w:ascii="Times New Roman" w:hAnsi="Times New Roman" w:cs="Times New Roman"/>
                <w:color w:val="4C4C4C" w:themeColor="background2" w:themeShade="80"/>
                <w:spacing w:val="-13"/>
                <w:w w:val="105"/>
                <w:sz w:val="24"/>
                <w:szCs w:val="24"/>
              </w:rPr>
              <w:t xml:space="preserve"> </w:t>
            </w:r>
            <w:r w:rsidRPr="00EC2655">
              <w:rPr>
                <w:rFonts w:ascii="Times New Roman" w:hAnsi="Times New Roman" w:cs="Times New Roman"/>
                <w:color w:val="4C4C4C" w:themeColor="background2" w:themeShade="80"/>
                <w:w w:val="105"/>
                <w:sz w:val="24"/>
                <w:szCs w:val="24"/>
              </w:rPr>
              <w:t>IS-700.</w:t>
            </w:r>
          </w:p>
          <w:p w14:paraId="526FE600" w14:textId="77777777" w:rsidR="00EC2655" w:rsidRPr="00EC2655" w:rsidRDefault="00EC2655" w:rsidP="00EC2655">
            <w:pPr>
              <w:pStyle w:val="ListParagraph"/>
              <w:widowControl w:val="0"/>
              <w:numPr>
                <w:ilvl w:val="0"/>
                <w:numId w:val="10"/>
              </w:numPr>
              <w:tabs>
                <w:tab w:val="left" w:pos="462"/>
              </w:tabs>
              <w:spacing w:before="30" w:line="240" w:lineRule="auto"/>
              <w:ind w:left="461" w:hanging="353"/>
              <w:contextualSpacing w:val="0"/>
              <w:rPr>
                <w:rFonts w:ascii="Times New Roman" w:hAnsi="Times New Roman" w:cs="Times New Roman"/>
                <w:color w:val="4C4C4C" w:themeColor="background2" w:themeShade="80"/>
                <w:sz w:val="24"/>
                <w:szCs w:val="24"/>
              </w:rPr>
            </w:pPr>
            <w:r w:rsidRPr="00EC2655">
              <w:rPr>
                <w:rFonts w:ascii="Times New Roman" w:hAnsi="Times New Roman" w:cs="Times New Roman"/>
                <w:color w:val="4C4C4C" w:themeColor="background2" w:themeShade="80"/>
                <w:w w:val="105"/>
                <w:sz w:val="24"/>
                <w:szCs w:val="24"/>
              </w:rPr>
              <w:t>Certified</w:t>
            </w:r>
            <w:r w:rsidRPr="00EC2655">
              <w:rPr>
                <w:rFonts w:ascii="Times New Roman" w:hAnsi="Times New Roman" w:cs="Times New Roman"/>
                <w:color w:val="4C4C4C" w:themeColor="background2" w:themeShade="80"/>
                <w:spacing w:val="-7"/>
                <w:w w:val="105"/>
                <w:sz w:val="24"/>
                <w:szCs w:val="24"/>
              </w:rPr>
              <w:t xml:space="preserve"> </w:t>
            </w:r>
            <w:r w:rsidRPr="00EC2655">
              <w:rPr>
                <w:rFonts w:ascii="Times New Roman" w:hAnsi="Times New Roman" w:cs="Times New Roman"/>
                <w:color w:val="4C4C4C" w:themeColor="background2" w:themeShade="80"/>
                <w:w w:val="105"/>
                <w:sz w:val="24"/>
                <w:szCs w:val="24"/>
              </w:rPr>
              <w:t>Peace</w:t>
            </w:r>
            <w:r w:rsidRPr="00EC2655">
              <w:rPr>
                <w:rFonts w:ascii="Times New Roman" w:hAnsi="Times New Roman" w:cs="Times New Roman"/>
                <w:color w:val="4C4C4C" w:themeColor="background2" w:themeShade="80"/>
                <w:spacing w:val="-4"/>
                <w:w w:val="105"/>
                <w:sz w:val="24"/>
                <w:szCs w:val="24"/>
              </w:rPr>
              <w:t xml:space="preserve"> </w:t>
            </w:r>
            <w:r w:rsidRPr="00EC2655">
              <w:rPr>
                <w:rFonts w:ascii="Times New Roman" w:hAnsi="Times New Roman" w:cs="Times New Roman"/>
                <w:color w:val="4C4C4C" w:themeColor="background2" w:themeShade="80"/>
                <w:w w:val="105"/>
                <w:sz w:val="24"/>
                <w:szCs w:val="24"/>
              </w:rPr>
              <w:t>Officer</w:t>
            </w:r>
            <w:r w:rsidRPr="00EC2655">
              <w:rPr>
                <w:rFonts w:ascii="Times New Roman" w:hAnsi="Times New Roman" w:cs="Times New Roman"/>
                <w:color w:val="4C4C4C" w:themeColor="background2" w:themeShade="80"/>
                <w:spacing w:val="-2"/>
                <w:w w:val="105"/>
                <w:sz w:val="24"/>
                <w:szCs w:val="24"/>
              </w:rPr>
              <w:t xml:space="preserve"> </w:t>
            </w:r>
            <w:r w:rsidRPr="00EC2655">
              <w:rPr>
                <w:rFonts w:ascii="Times New Roman" w:hAnsi="Times New Roman" w:cs="Times New Roman"/>
                <w:color w:val="4C4C4C" w:themeColor="background2" w:themeShade="80"/>
                <w:w w:val="105"/>
                <w:sz w:val="24"/>
                <w:szCs w:val="24"/>
              </w:rPr>
              <w:t>in</w:t>
            </w:r>
            <w:r w:rsidRPr="00EC2655">
              <w:rPr>
                <w:rFonts w:ascii="Times New Roman" w:hAnsi="Times New Roman" w:cs="Times New Roman"/>
                <w:color w:val="4C4C4C" w:themeColor="background2" w:themeShade="80"/>
                <w:spacing w:val="-18"/>
                <w:w w:val="105"/>
                <w:sz w:val="24"/>
                <w:szCs w:val="24"/>
              </w:rPr>
              <w:t xml:space="preserve"> </w:t>
            </w:r>
            <w:r w:rsidRPr="00EC2655">
              <w:rPr>
                <w:rFonts w:ascii="Times New Roman" w:hAnsi="Times New Roman" w:cs="Times New Roman"/>
                <w:color w:val="4C4C4C" w:themeColor="background2" w:themeShade="80"/>
                <w:w w:val="105"/>
                <w:sz w:val="24"/>
                <w:szCs w:val="24"/>
              </w:rPr>
              <w:t>the</w:t>
            </w:r>
            <w:r w:rsidRPr="00EC2655">
              <w:rPr>
                <w:rFonts w:ascii="Times New Roman" w:hAnsi="Times New Roman" w:cs="Times New Roman"/>
                <w:color w:val="4C4C4C" w:themeColor="background2" w:themeShade="80"/>
                <w:spacing w:val="-12"/>
                <w:w w:val="105"/>
                <w:sz w:val="24"/>
                <w:szCs w:val="24"/>
              </w:rPr>
              <w:t xml:space="preserve"> </w:t>
            </w:r>
            <w:r w:rsidRPr="00EC2655">
              <w:rPr>
                <w:rFonts w:ascii="Times New Roman" w:hAnsi="Times New Roman" w:cs="Times New Roman"/>
                <w:color w:val="4C4C4C" w:themeColor="background2" w:themeShade="80"/>
                <w:w w:val="105"/>
                <w:sz w:val="24"/>
                <w:szCs w:val="24"/>
              </w:rPr>
              <w:t>State</w:t>
            </w:r>
            <w:r w:rsidRPr="00EC2655">
              <w:rPr>
                <w:rFonts w:ascii="Times New Roman" w:hAnsi="Times New Roman" w:cs="Times New Roman"/>
                <w:color w:val="4C4C4C" w:themeColor="background2" w:themeShade="80"/>
                <w:spacing w:val="-14"/>
                <w:w w:val="105"/>
                <w:sz w:val="24"/>
                <w:szCs w:val="24"/>
              </w:rPr>
              <w:t xml:space="preserve"> </w:t>
            </w:r>
            <w:r w:rsidRPr="00EC2655">
              <w:rPr>
                <w:rFonts w:ascii="Times New Roman" w:hAnsi="Times New Roman" w:cs="Times New Roman"/>
                <w:color w:val="4C4C4C" w:themeColor="background2" w:themeShade="80"/>
                <w:w w:val="105"/>
                <w:sz w:val="24"/>
                <w:szCs w:val="24"/>
              </w:rPr>
              <w:t>of</w:t>
            </w:r>
            <w:r w:rsidRPr="00EC2655">
              <w:rPr>
                <w:rFonts w:ascii="Times New Roman" w:hAnsi="Times New Roman" w:cs="Times New Roman"/>
                <w:color w:val="4C4C4C" w:themeColor="background2" w:themeShade="80"/>
                <w:spacing w:val="-14"/>
                <w:w w:val="105"/>
                <w:sz w:val="24"/>
                <w:szCs w:val="24"/>
              </w:rPr>
              <w:t xml:space="preserve"> </w:t>
            </w:r>
            <w:r w:rsidRPr="00EC2655">
              <w:rPr>
                <w:rFonts w:ascii="Times New Roman" w:hAnsi="Times New Roman" w:cs="Times New Roman"/>
                <w:color w:val="4C4C4C" w:themeColor="background2" w:themeShade="80"/>
                <w:w w:val="105"/>
                <w:sz w:val="24"/>
                <w:szCs w:val="24"/>
              </w:rPr>
              <w:t>Washington.</w:t>
            </w:r>
          </w:p>
          <w:p w14:paraId="29D76B70" w14:textId="77777777" w:rsidR="00EC2655" w:rsidRPr="00EC2655" w:rsidRDefault="00EC2655" w:rsidP="00EC2655">
            <w:pPr>
              <w:pStyle w:val="ListParagraph"/>
              <w:widowControl w:val="0"/>
              <w:numPr>
                <w:ilvl w:val="0"/>
                <w:numId w:val="10"/>
              </w:numPr>
              <w:tabs>
                <w:tab w:val="left" w:pos="455"/>
              </w:tabs>
              <w:spacing w:before="23" w:line="240" w:lineRule="auto"/>
              <w:ind w:left="454" w:hanging="353"/>
              <w:contextualSpacing w:val="0"/>
              <w:rPr>
                <w:rFonts w:ascii="Times New Roman" w:hAnsi="Times New Roman" w:cs="Times New Roman"/>
                <w:color w:val="4C4C4C" w:themeColor="background2" w:themeShade="80"/>
                <w:sz w:val="24"/>
                <w:szCs w:val="24"/>
              </w:rPr>
            </w:pPr>
            <w:r w:rsidRPr="00EC2655">
              <w:rPr>
                <w:rFonts w:ascii="Times New Roman" w:hAnsi="Times New Roman" w:cs="Times New Roman"/>
                <w:color w:val="4C4C4C" w:themeColor="background2" w:themeShade="80"/>
                <w:w w:val="105"/>
                <w:sz w:val="24"/>
                <w:szCs w:val="24"/>
              </w:rPr>
              <w:t xml:space="preserve">Washington State </w:t>
            </w:r>
            <w:r w:rsidRPr="00EC2655">
              <w:rPr>
                <w:rFonts w:ascii="Times New Roman" w:hAnsi="Times New Roman" w:cs="Times New Roman"/>
                <w:color w:val="4C4C4C" w:themeColor="background2" w:themeShade="80"/>
                <w:spacing w:val="-9"/>
                <w:w w:val="105"/>
                <w:sz w:val="24"/>
                <w:szCs w:val="24"/>
              </w:rPr>
              <w:t xml:space="preserve">Driver’s </w:t>
            </w:r>
            <w:r w:rsidRPr="00EC2655">
              <w:rPr>
                <w:rFonts w:ascii="Times New Roman" w:hAnsi="Times New Roman" w:cs="Times New Roman"/>
                <w:color w:val="4C4C4C" w:themeColor="background2" w:themeShade="80"/>
                <w:w w:val="105"/>
                <w:sz w:val="24"/>
                <w:szCs w:val="24"/>
              </w:rPr>
              <w:t>License.</w:t>
            </w:r>
          </w:p>
          <w:p w14:paraId="33820863" w14:textId="5D37393D" w:rsidR="00EC2655" w:rsidRPr="00EC2655" w:rsidRDefault="00EC2655" w:rsidP="00EC2655">
            <w:pPr>
              <w:pStyle w:val="ListParagraph"/>
              <w:widowControl w:val="0"/>
              <w:numPr>
                <w:ilvl w:val="0"/>
                <w:numId w:val="10"/>
              </w:numPr>
              <w:tabs>
                <w:tab w:val="left" w:pos="455"/>
              </w:tabs>
              <w:spacing w:before="38" w:line="240" w:lineRule="auto"/>
              <w:ind w:left="454" w:hanging="353"/>
              <w:contextualSpacing w:val="0"/>
              <w:rPr>
                <w:rFonts w:ascii="Times New Roman" w:hAnsi="Times New Roman" w:cs="Times New Roman"/>
                <w:color w:val="4C4C4C" w:themeColor="background2" w:themeShade="80"/>
                <w:sz w:val="24"/>
                <w:szCs w:val="24"/>
              </w:rPr>
            </w:pPr>
            <w:r w:rsidRPr="00EC2655">
              <w:rPr>
                <w:rFonts w:ascii="Times New Roman" w:hAnsi="Times New Roman" w:cs="Times New Roman"/>
                <w:color w:val="4C4C4C" w:themeColor="background2" w:themeShade="80"/>
                <w:sz w:val="24"/>
                <w:szCs w:val="24"/>
              </w:rPr>
              <w:t>Ability to pass background check, pre-employment, and on-going drug screenings.</w:t>
            </w:r>
          </w:p>
          <w:p w14:paraId="3C1A698F" w14:textId="2BDA7DD7" w:rsidR="00EC2655" w:rsidRPr="00583113" w:rsidRDefault="00EC2655" w:rsidP="00D8505D">
            <w:pPr>
              <w:rPr>
                <w:rFonts w:ascii="Times New Roman" w:hAnsi="Times New Roman" w:cs="Times New Roman"/>
              </w:rPr>
            </w:pPr>
          </w:p>
        </w:tc>
        <w:tc>
          <w:tcPr>
            <w:tcW w:w="5220" w:type="dxa"/>
            <w:gridSpan w:val="2"/>
          </w:tcPr>
          <w:p w14:paraId="67EA791A" w14:textId="77777777" w:rsidR="00EC2655" w:rsidRPr="00583113" w:rsidRDefault="00EC2655" w:rsidP="003C18FF">
            <w:pPr>
              <w:pStyle w:val="ListBullet"/>
              <w:numPr>
                <w:ilvl w:val="0"/>
                <w:numId w:val="0"/>
              </w:numPr>
              <w:spacing w:line="240" w:lineRule="auto"/>
              <w:ind w:left="288"/>
              <w:rPr>
                <w:rFonts w:ascii="Times New Roman" w:hAnsi="Times New Roman" w:cs="Times New Roman"/>
                <w:noProof/>
                <w:sz w:val="22"/>
                <w:szCs w:val="22"/>
              </w:rPr>
            </w:pPr>
          </w:p>
          <w:p w14:paraId="24AE8F74" w14:textId="2752BB13" w:rsidR="00EC2655" w:rsidRPr="00AC0132" w:rsidRDefault="00EC2655" w:rsidP="003C18FF">
            <w:pPr>
              <w:pStyle w:val="ListBullet"/>
              <w:spacing w:line="240" w:lineRule="auto"/>
              <w:rPr>
                <w:rFonts w:ascii="Times New Roman" w:hAnsi="Times New Roman" w:cs="Times New Roman"/>
                <w:noProof/>
                <w:color w:val="4C4C4C" w:themeColor="background2" w:themeShade="80"/>
                <w:sz w:val="22"/>
                <w:szCs w:val="22"/>
              </w:rPr>
            </w:pPr>
            <w:r w:rsidRPr="00AC0132">
              <w:rPr>
                <w:rFonts w:ascii="Times New Roman" w:hAnsi="Times New Roman" w:cs="Times New Roman"/>
                <w:noProof/>
                <w:color w:val="4C4C4C" w:themeColor="background2" w:themeShade="80"/>
                <w:sz w:val="22"/>
                <w:szCs w:val="22"/>
              </w:rPr>
              <w:t xml:space="preserve">The annual salary will be commensurate with </w:t>
            </w:r>
            <w:r>
              <w:rPr>
                <w:rFonts w:ascii="Times New Roman" w:hAnsi="Times New Roman" w:cs="Times New Roman"/>
                <w:noProof/>
                <w:color w:val="4C4C4C" w:themeColor="background2" w:themeShade="80"/>
                <w:sz w:val="22"/>
                <w:szCs w:val="22"/>
              </w:rPr>
              <w:t xml:space="preserve">experience and </w:t>
            </w:r>
            <w:r w:rsidRPr="00AC0132">
              <w:rPr>
                <w:rFonts w:ascii="Times New Roman" w:hAnsi="Times New Roman" w:cs="Times New Roman"/>
                <w:noProof/>
                <w:color w:val="4C4C4C" w:themeColor="background2" w:themeShade="80"/>
                <w:sz w:val="22"/>
                <w:szCs w:val="22"/>
              </w:rPr>
              <w:t>qualifications.</w:t>
            </w:r>
          </w:p>
          <w:p w14:paraId="57C21FEB" w14:textId="77777777" w:rsidR="00EC2655" w:rsidRPr="00AC0132" w:rsidRDefault="00EC2655" w:rsidP="003C18FF">
            <w:pPr>
              <w:pStyle w:val="ListBullet"/>
              <w:spacing w:line="240" w:lineRule="auto"/>
              <w:rPr>
                <w:rFonts w:ascii="Times New Roman" w:hAnsi="Times New Roman" w:cs="Times New Roman"/>
                <w:noProof/>
                <w:color w:val="4C4C4C" w:themeColor="background2" w:themeShade="80"/>
                <w:sz w:val="22"/>
                <w:szCs w:val="22"/>
              </w:rPr>
            </w:pPr>
            <w:r w:rsidRPr="00AC0132">
              <w:rPr>
                <w:rFonts w:ascii="Times New Roman" w:hAnsi="Times New Roman" w:cs="Times New Roman"/>
                <w:noProof/>
                <w:color w:val="4C4C4C" w:themeColor="background2" w:themeShade="80"/>
                <w:sz w:val="22"/>
                <w:szCs w:val="22"/>
              </w:rPr>
              <w:t xml:space="preserve">Medical, Dental and Vision insurance for employee and dependents as provided by current city policy. </w:t>
            </w:r>
          </w:p>
          <w:p w14:paraId="4D4F5ED9" w14:textId="77777777" w:rsidR="00EC2655" w:rsidRPr="00AC0132" w:rsidRDefault="00EC2655" w:rsidP="003C18FF">
            <w:pPr>
              <w:pStyle w:val="ListBullet"/>
              <w:spacing w:line="240" w:lineRule="auto"/>
              <w:rPr>
                <w:rFonts w:ascii="Times New Roman" w:hAnsi="Times New Roman" w:cs="Times New Roman"/>
                <w:noProof/>
                <w:color w:val="4C4C4C" w:themeColor="background2" w:themeShade="80"/>
                <w:sz w:val="22"/>
                <w:szCs w:val="22"/>
              </w:rPr>
            </w:pPr>
            <w:r w:rsidRPr="00AC0132">
              <w:rPr>
                <w:rFonts w:ascii="Times New Roman" w:hAnsi="Times New Roman" w:cs="Times New Roman"/>
                <w:noProof/>
                <w:color w:val="4C4C4C" w:themeColor="background2" w:themeShade="80"/>
                <w:sz w:val="22"/>
                <w:szCs w:val="22"/>
              </w:rPr>
              <w:t>Holidays, Vacation, Personal, Sick and other leaves as proviced for by current city policy.</w:t>
            </w:r>
          </w:p>
          <w:p w14:paraId="3E0C9589" w14:textId="3ED77624" w:rsidR="00EC2655" w:rsidRPr="00797CBF" w:rsidRDefault="00EC2655" w:rsidP="00797CBF">
            <w:pPr>
              <w:pStyle w:val="ListBullet"/>
              <w:spacing w:line="240" w:lineRule="auto"/>
              <w:rPr>
                <w:rFonts w:ascii="Times New Roman" w:hAnsi="Times New Roman" w:cs="Times New Roman"/>
                <w:noProof/>
                <w:color w:val="4C4C4C" w:themeColor="background2" w:themeShade="80"/>
                <w:sz w:val="22"/>
                <w:szCs w:val="22"/>
              </w:rPr>
            </w:pPr>
            <w:r w:rsidRPr="00AC0132">
              <w:rPr>
                <w:rFonts w:ascii="Times New Roman" w:hAnsi="Times New Roman" w:cs="Times New Roman"/>
                <w:noProof/>
                <w:color w:val="4C4C4C" w:themeColor="background2" w:themeShade="80"/>
                <w:sz w:val="22"/>
                <w:szCs w:val="22"/>
              </w:rPr>
              <w:t>Washington State Retirement System.</w:t>
            </w:r>
          </w:p>
        </w:tc>
      </w:tr>
      <w:tr w:rsidR="00EC2655" w:rsidRPr="00B87E22" w14:paraId="6B05D55B" w14:textId="77777777" w:rsidTr="00B032F5">
        <w:trPr>
          <w:gridAfter w:val="1"/>
          <w:wAfter w:w="642" w:type="dxa"/>
          <w:trHeight w:val="639"/>
        </w:trPr>
        <w:tc>
          <w:tcPr>
            <w:tcW w:w="6570" w:type="dxa"/>
          </w:tcPr>
          <w:p w14:paraId="1388217F" w14:textId="0EBFB6C8" w:rsidR="00EC2655" w:rsidRPr="00193D59" w:rsidRDefault="00EC2655" w:rsidP="00D8505D">
            <w:pPr>
              <w:rPr>
                <w:rFonts w:ascii="Times New Roman" w:hAnsi="Times New Roman" w:cs="Times New Roman"/>
                <w:b/>
                <w:bCs/>
                <w:color w:val="FFFFFF" w:themeColor="background1"/>
                <w:sz w:val="36"/>
                <w:szCs w:val="36"/>
              </w:rPr>
            </w:pPr>
            <w:r w:rsidRPr="00193D59">
              <w:rPr>
                <w:rFonts w:ascii="Times New Roman" w:hAnsi="Times New Roman" w:cs="Times New Roman"/>
                <w:b/>
                <w:bCs/>
                <w:color w:val="00798B" w:themeColor="accent1"/>
                <w:sz w:val="36"/>
                <w:szCs w:val="36"/>
              </w:rPr>
              <w:t xml:space="preserve">    CITY GOVERNMENT </w:t>
            </w:r>
          </w:p>
        </w:tc>
        <w:tc>
          <w:tcPr>
            <w:tcW w:w="5220" w:type="dxa"/>
            <w:gridSpan w:val="2"/>
          </w:tcPr>
          <w:p w14:paraId="3FE90F89" w14:textId="376AED73" w:rsidR="00EC2655" w:rsidRPr="00583113" w:rsidRDefault="00EC2655" w:rsidP="00C45D7E">
            <w:pPr>
              <w:pStyle w:val="Heading1"/>
              <w:outlineLvl w:val="0"/>
              <w:rPr>
                <w:rStyle w:val="Heading3Char"/>
                <w:rFonts w:ascii="Times New Roman" w:hAnsi="Times New Roman" w:cs="Times New Roman"/>
                <w:sz w:val="36"/>
                <w:szCs w:val="32"/>
              </w:rPr>
            </w:pPr>
            <w:r w:rsidRPr="00583113">
              <w:rPr>
                <w:rStyle w:val="Heading3Char"/>
                <w:rFonts w:ascii="Times New Roman" w:hAnsi="Times New Roman" w:cs="Times New Roman"/>
                <w:sz w:val="36"/>
                <w:szCs w:val="32"/>
              </w:rPr>
              <w:t xml:space="preserve">The Community </w:t>
            </w:r>
          </w:p>
        </w:tc>
      </w:tr>
      <w:tr w:rsidR="00EC2655" w:rsidRPr="00162614" w14:paraId="20838158" w14:textId="77777777" w:rsidTr="00B032F5">
        <w:trPr>
          <w:gridAfter w:val="1"/>
          <w:wAfter w:w="642" w:type="dxa"/>
          <w:trHeight w:val="3027"/>
        </w:trPr>
        <w:tc>
          <w:tcPr>
            <w:tcW w:w="6570" w:type="dxa"/>
          </w:tcPr>
          <w:p w14:paraId="3AA84BE5" w14:textId="77777777" w:rsidR="00EC2655" w:rsidRDefault="00EC2655" w:rsidP="00C45D7E">
            <w:pPr>
              <w:rPr>
                <w:rFonts w:ascii="Times New Roman" w:hAnsi="Times New Roman" w:cs="Times New Roman"/>
                <w:noProof/>
                <w:color w:val="000000" w:themeColor="text1"/>
                <w:sz w:val="28"/>
                <w:szCs w:val="28"/>
              </w:rPr>
            </w:pPr>
          </w:p>
          <w:p w14:paraId="28F364AD" w14:textId="6988A82A" w:rsidR="00EC2655" w:rsidRPr="00797CBF" w:rsidRDefault="00EC2655" w:rsidP="00EC2655">
            <w:pPr>
              <w:ind w:left="708"/>
              <w:rPr>
                <w:rFonts w:ascii="Times New Roman" w:hAnsi="Times New Roman" w:cs="Times New Roman"/>
              </w:rPr>
            </w:pPr>
            <w:r w:rsidRPr="00D1778C">
              <w:rPr>
                <w:rFonts w:ascii="Times New Roman" w:hAnsi="Times New Roman" w:cs="Times New Roman"/>
                <w:noProof/>
                <w:color w:val="000000" w:themeColor="text1"/>
                <w:sz w:val="28"/>
                <w:szCs w:val="28"/>
              </w:rPr>
              <w:t>Mattawa operates under a Mayor- Cou</w:t>
            </w:r>
            <w:r>
              <w:rPr>
                <w:rFonts w:ascii="Times New Roman" w:hAnsi="Times New Roman" w:cs="Times New Roman"/>
                <w:noProof/>
                <w:color w:val="000000" w:themeColor="text1"/>
                <w:sz w:val="28"/>
                <w:szCs w:val="28"/>
              </w:rPr>
              <w:t>ncil form of government. The May</w:t>
            </w:r>
            <w:r w:rsidRPr="00D1778C">
              <w:rPr>
                <w:rFonts w:ascii="Times New Roman" w:hAnsi="Times New Roman" w:cs="Times New Roman"/>
                <w:noProof/>
                <w:color w:val="000000" w:themeColor="text1"/>
                <w:sz w:val="28"/>
                <w:szCs w:val="28"/>
              </w:rPr>
              <w:t>or is the executive officer of the City and coordinates the day-to-day activities.</w:t>
            </w:r>
          </w:p>
        </w:tc>
        <w:tc>
          <w:tcPr>
            <w:tcW w:w="5220" w:type="dxa"/>
            <w:gridSpan w:val="2"/>
          </w:tcPr>
          <w:p w14:paraId="7C5112E0" w14:textId="77777777" w:rsidR="00EC2655" w:rsidRDefault="00EC2655" w:rsidP="00AC0132">
            <w:pPr>
              <w:rPr>
                <w:rFonts w:ascii="Times New Roman" w:hAnsi="Times New Roman" w:cs="Times New Roman"/>
                <w:noProof/>
                <w:color w:val="000000" w:themeColor="text1"/>
                <w:sz w:val="20"/>
                <w:szCs w:val="20"/>
              </w:rPr>
            </w:pPr>
          </w:p>
          <w:p w14:paraId="20E57316" w14:textId="5529E628" w:rsidR="00EC2655" w:rsidRPr="00797CBF" w:rsidRDefault="00EC2655" w:rsidP="00AC0132">
            <w:pPr>
              <w:rPr>
                <w:rFonts w:ascii="Times New Roman" w:hAnsi="Times New Roman" w:cs="Times New Roman"/>
                <w:noProof/>
                <w:color w:val="000000" w:themeColor="text1"/>
                <w:sz w:val="22"/>
                <w:szCs w:val="22"/>
              </w:rPr>
            </w:pPr>
            <w:r w:rsidRPr="00797CBF">
              <w:rPr>
                <w:rFonts w:ascii="Times New Roman" w:hAnsi="Times New Roman" w:cs="Times New Roman"/>
                <w:noProof/>
                <w:color w:val="000000" w:themeColor="text1"/>
                <w:sz w:val="22"/>
                <w:szCs w:val="22"/>
              </w:rPr>
              <w:t xml:space="preserve">City of Mattawa has a population of </w:t>
            </w:r>
            <w:r w:rsidR="00193D59">
              <w:rPr>
                <w:rFonts w:ascii="Times New Roman" w:hAnsi="Times New Roman" w:cs="Times New Roman"/>
                <w:noProof/>
                <w:color w:val="000000" w:themeColor="text1"/>
                <w:sz w:val="22"/>
                <w:szCs w:val="22"/>
              </w:rPr>
              <w:t>about 5,0</w:t>
            </w:r>
            <w:r w:rsidR="00674513">
              <w:rPr>
                <w:rFonts w:ascii="Times New Roman" w:hAnsi="Times New Roman" w:cs="Times New Roman"/>
                <w:noProof/>
                <w:color w:val="000000" w:themeColor="text1"/>
                <w:sz w:val="22"/>
                <w:szCs w:val="22"/>
              </w:rPr>
              <w:t>0</w:t>
            </w:r>
            <w:r w:rsidR="00193D59">
              <w:rPr>
                <w:rFonts w:ascii="Times New Roman" w:hAnsi="Times New Roman" w:cs="Times New Roman"/>
                <w:noProof/>
                <w:color w:val="000000" w:themeColor="text1"/>
                <w:sz w:val="22"/>
                <w:szCs w:val="22"/>
              </w:rPr>
              <w:t>0</w:t>
            </w:r>
            <w:r w:rsidRPr="00797CBF">
              <w:rPr>
                <w:rFonts w:ascii="Times New Roman" w:hAnsi="Times New Roman" w:cs="Times New Roman"/>
                <w:noProof/>
                <w:color w:val="000000" w:themeColor="text1"/>
                <w:sz w:val="22"/>
                <w:szCs w:val="22"/>
              </w:rPr>
              <w:t xml:space="preserve">, and is located in Grant County on the Columbia River South of Vantage. Incorporated in 1958 on an original site of 0.49  square miles, </w:t>
            </w:r>
            <w:r w:rsidR="00193D59">
              <w:rPr>
                <w:rFonts w:ascii="Times New Roman" w:hAnsi="Times New Roman" w:cs="Times New Roman"/>
                <w:noProof/>
                <w:color w:val="000000" w:themeColor="text1"/>
                <w:sz w:val="22"/>
                <w:szCs w:val="22"/>
              </w:rPr>
              <w:t xml:space="preserve">Now </w:t>
            </w:r>
            <w:r w:rsidRPr="00797CBF">
              <w:rPr>
                <w:rFonts w:ascii="Times New Roman" w:hAnsi="Times New Roman" w:cs="Times New Roman"/>
                <w:noProof/>
                <w:color w:val="000000" w:themeColor="text1"/>
                <w:sz w:val="22"/>
                <w:szCs w:val="22"/>
              </w:rPr>
              <w:t xml:space="preserve">the City </w:t>
            </w:r>
            <w:r w:rsidR="00193D59">
              <w:rPr>
                <w:rFonts w:ascii="Times New Roman" w:hAnsi="Times New Roman" w:cs="Times New Roman"/>
                <w:noProof/>
                <w:color w:val="000000" w:themeColor="text1"/>
                <w:sz w:val="22"/>
                <w:szCs w:val="22"/>
              </w:rPr>
              <w:t>includes 1</w:t>
            </w:r>
            <w:r w:rsidRPr="00797CBF">
              <w:rPr>
                <w:rFonts w:ascii="Times New Roman" w:hAnsi="Times New Roman" w:cs="Times New Roman"/>
                <w:noProof/>
                <w:color w:val="000000" w:themeColor="text1"/>
                <w:sz w:val="22"/>
                <w:szCs w:val="22"/>
              </w:rPr>
              <w:t xml:space="preserve"> square miles</w:t>
            </w:r>
            <w:r w:rsidR="00193D59">
              <w:rPr>
                <w:rFonts w:ascii="Times New Roman" w:hAnsi="Times New Roman" w:cs="Times New Roman"/>
                <w:noProof/>
                <w:color w:val="000000" w:themeColor="text1"/>
                <w:sz w:val="22"/>
                <w:szCs w:val="22"/>
              </w:rPr>
              <w:t xml:space="preserve"> and extends to highway 243</w:t>
            </w:r>
            <w:r w:rsidRPr="00797CBF">
              <w:rPr>
                <w:rFonts w:ascii="Times New Roman" w:hAnsi="Times New Roman" w:cs="Times New Roman"/>
                <w:noProof/>
                <w:color w:val="000000" w:themeColor="text1"/>
                <w:sz w:val="22"/>
                <w:szCs w:val="22"/>
              </w:rPr>
              <w:t>. The City currently has 1</w:t>
            </w:r>
            <w:r>
              <w:rPr>
                <w:rFonts w:ascii="Times New Roman" w:hAnsi="Times New Roman" w:cs="Times New Roman"/>
                <w:noProof/>
                <w:color w:val="000000" w:themeColor="text1"/>
                <w:sz w:val="22"/>
                <w:szCs w:val="22"/>
              </w:rPr>
              <w:t>2</w:t>
            </w:r>
            <w:r w:rsidRPr="00797CBF">
              <w:rPr>
                <w:rFonts w:ascii="Times New Roman" w:hAnsi="Times New Roman" w:cs="Times New Roman"/>
                <w:noProof/>
                <w:color w:val="000000" w:themeColor="text1"/>
                <w:sz w:val="22"/>
                <w:szCs w:val="22"/>
              </w:rPr>
              <w:t xml:space="preserve"> employees, </w:t>
            </w:r>
            <w:r w:rsidR="00193D59">
              <w:rPr>
                <w:rFonts w:ascii="Times New Roman" w:hAnsi="Times New Roman" w:cs="Times New Roman"/>
                <w:noProof/>
                <w:color w:val="000000" w:themeColor="text1"/>
                <w:sz w:val="22"/>
                <w:szCs w:val="22"/>
              </w:rPr>
              <w:t xml:space="preserve">6 </w:t>
            </w:r>
            <w:r w:rsidRPr="00797CBF">
              <w:rPr>
                <w:rFonts w:ascii="Times New Roman" w:hAnsi="Times New Roman" w:cs="Times New Roman"/>
                <w:noProof/>
                <w:color w:val="000000" w:themeColor="text1"/>
                <w:sz w:val="22"/>
                <w:szCs w:val="22"/>
              </w:rPr>
              <w:t>of which are in the Police Department.</w:t>
            </w:r>
          </w:p>
          <w:p w14:paraId="6FFF0D06" w14:textId="76193BC6" w:rsidR="00EC2655" w:rsidRPr="00583113" w:rsidRDefault="00EC2655" w:rsidP="00F50BC6">
            <w:pPr>
              <w:pStyle w:val="Heading2"/>
              <w:outlineLvl w:val="1"/>
              <w:rPr>
                <w:rFonts w:ascii="Times New Roman" w:hAnsi="Times New Roman" w:cs="Times New Roman"/>
              </w:rPr>
            </w:pPr>
          </w:p>
          <w:p w14:paraId="26A38370" w14:textId="5942CC96" w:rsidR="00EC2655" w:rsidRPr="00583113" w:rsidRDefault="00EC2655" w:rsidP="00F50BC6">
            <w:pPr>
              <w:pStyle w:val="Date"/>
              <w:rPr>
                <w:rFonts w:ascii="Times New Roman" w:hAnsi="Times New Roman" w:cs="Times New Roman"/>
              </w:rPr>
            </w:pPr>
          </w:p>
          <w:p w14:paraId="69F614A9" w14:textId="26CF3CDE" w:rsidR="00EC2655" w:rsidRPr="00583113" w:rsidRDefault="00EC2655" w:rsidP="00F50BC6">
            <w:pPr>
              <w:rPr>
                <w:rFonts w:ascii="Times New Roman" w:hAnsi="Times New Roman" w:cs="Times New Roman"/>
              </w:rPr>
            </w:pPr>
          </w:p>
        </w:tc>
      </w:tr>
    </w:tbl>
    <w:p w14:paraId="602099B1" w14:textId="77777777" w:rsidR="00535F87" w:rsidRPr="00BA3E51" w:rsidRDefault="00535F87" w:rsidP="001C6718"/>
    <w:sectPr w:rsidR="00535F87" w:rsidRPr="00BA3E51" w:rsidSect="00B032F5">
      <w:headerReference w:type="default" r:id="rId23"/>
      <w:pgSz w:w="12240" w:h="15840" w:code="1"/>
      <w:pgMar w:top="851" w:right="1134" w:bottom="0" w:left="1418" w:header="680"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605C" w14:textId="77777777" w:rsidR="000D00C7" w:rsidRDefault="000D00C7" w:rsidP="00BA3E51">
      <w:pPr>
        <w:spacing w:line="240" w:lineRule="auto"/>
      </w:pPr>
      <w:r>
        <w:separator/>
      </w:r>
    </w:p>
  </w:endnote>
  <w:endnote w:type="continuationSeparator" w:id="0">
    <w:p w14:paraId="75A889D4" w14:textId="77777777" w:rsidR="000D00C7" w:rsidRDefault="000D00C7"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C4EC" w14:textId="77777777" w:rsidR="000D00C7" w:rsidRDefault="000D00C7" w:rsidP="00BA3E51">
      <w:pPr>
        <w:spacing w:line="240" w:lineRule="auto"/>
      </w:pPr>
      <w:r>
        <w:separator/>
      </w:r>
    </w:p>
  </w:footnote>
  <w:footnote w:type="continuationSeparator" w:id="0">
    <w:p w14:paraId="1FF327FE" w14:textId="77777777" w:rsidR="000D00C7" w:rsidRDefault="000D00C7"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BD6" w14:textId="77777777" w:rsidR="00217454" w:rsidRPr="00162614" w:rsidRDefault="00E35010">
    <w:pPr>
      <w:pStyle w:val="Header"/>
    </w:pPr>
    <w:r w:rsidRPr="00442A0E">
      <w:rPr>
        <w:noProof/>
      </w:rPr>
      <mc:AlternateContent>
        <mc:Choice Requires="wps">
          <w:drawing>
            <wp:anchor distT="0" distB="0" distL="114300" distR="114300" simplePos="0" relativeHeight="251643892" behindDoc="1" locked="0" layoutInCell="1" allowOverlap="1" wp14:anchorId="1EA6CC08" wp14:editId="7FEE08AC">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DE34F" id="Rectangle 114" o:spid="_x0000_s1026" alt="&quot;&quot;"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" fillcolor="white [3212]" stroked="f" strokeweight="1pt">
              <w10:wrap anchorx="page" anchory="page"/>
            </v:rect>
          </w:pict>
        </mc:Fallback>
      </mc:AlternateContent>
    </w:r>
    <w:r w:rsidR="006755BF" w:rsidRPr="00081B51">
      <w:rPr>
        <w:noProof/>
      </w:rPr>
      <mc:AlternateContent>
        <mc:Choice Requires="wps">
          <w:drawing>
            <wp:anchor distT="0" distB="0" distL="114300" distR="114300" simplePos="0" relativeHeight="251667456" behindDoc="1" locked="0" layoutInCell="1" allowOverlap="1" wp14:anchorId="69CFB068" wp14:editId="5FAF84C8">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E9263" id="Rectangle 113" o:spid="_x0000_s1026" alt="&quot;&quot;"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" fillcolor="#434343 [3206]" stroked="f" strokeweight="1pt"/>
          </w:pict>
        </mc:Fallback>
      </mc:AlternateContent>
    </w:r>
    <w:r w:rsidR="00EA0042">
      <w:rPr>
        <w:noProof/>
      </w:rPr>
      <mc:AlternateContent>
        <mc:Choice Requires="wps">
          <w:drawing>
            <wp:anchor distT="0" distB="0" distL="114300" distR="114300" simplePos="0" relativeHeight="251644917" behindDoc="1" locked="0" layoutInCell="1" allowOverlap="1" wp14:anchorId="6B85E849" wp14:editId="0B2D2D7C">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159B5" id="Rectangle 107" o:spid="_x0000_s1026" alt="&quot;&quot;"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" fillcolor="#00798b [3204]" stroked="f" strokeweight="1pt"/>
          </w:pict>
        </mc:Fallback>
      </mc:AlternateContent>
    </w:r>
    <w:r w:rsidR="000D3891" w:rsidRPr="00442A0E">
      <w:rPr>
        <w:noProof/>
      </w:rPr>
      <mc:AlternateContent>
        <mc:Choice Requires="wps">
          <w:drawing>
            <wp:anchor distT="0" distB="0" distL="114300" distR="114300" simplePos="0" relativeHeight="251650041" behindDoc="0" locked="0" layoutInCell="1" allowOverlap="1" wp14:anchorId="5F36B65A" wp14:editId="50FE7F66">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CD1E6" id="Rectangle 109" o:spid="_x0000_s1026" alt="&quot;&quot;"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" fillcolor="#434343 [3206]" stroked="f" strokeweight="1pt"/>
          </w:pict>
        </mc:Fallback>
      </mc:AlternateContent>
    </w:r>
    <w:r w:rsidR="000D3891">
      <w:rPr>
        <w:noProof/>
      </w:rPr>
      <mc:AlternateContent>
        <mc:Choice Requires="wps">
          <w:drawing>
            <wp:anchor distT="0" distB="0" distL="114300" distR="114300" simplePos="0" relativeHeight="251645942" behindDoc="0" locked="0" layoutInCell="1" allowOverlap="1" wp14:anchorId="4E6A4AB0" wp14:editId="7AC9B28E">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7CB6" id="Rectangle 106" o:spid="_x0000_s1026" alt="&quot;&quot;"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" fillcolor="#333 [3215]" stroked="f" strokeweight="1pt"/>
          </w:pict>
        </mc:Fallback>
      </mc:AlternateContent>
    </w:r>
    <w:r w:rsidR="00F908C3" w:rsidRPr="00442A0E">
      <w:rPr>
        <w:noProof/>
      </w:rPr>
      <mc:AlternateContent>
        <mc:Choice Requires="wps">
          <w:drawing>
            <wp:anchor distT="0" distB="0" distL="114300" distR="114300" simplePos="0" relativeHeight="251653115" behindDoc="1" locked="0" layoutInCell="1" allowOverlap="1" wp14:anchorId="0D54F7AE" wp14:editId="0FAE8E0E">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C3814" id="Rectangle 111" o:spid="_x0000_s1026" alt="&quot;&quot;"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" fillcolor="#434343 [3206]" stroked="f" strokeweight="1pt"/>
          </w:pict>
        </mc:Fallback>
      </mc:AlternateContent>
    </w:r>
    <w:r w:rsidR="00081B51" w:rsidRPr="00442A0E">
      <w:rPr>
        <w:noProof/>
      </w:rPr>
      <mc:AlternateContent>
        <mc:Choice Requires="wps">
          <w:drawing>
            <wp:anchor distT="0" distB="0" distL="114300" distR="114300" simplePos="0" relativeHeight="251649017" behindDoc="0" locked="0" layoutInCell="1" allowOverlap="1" wp14:anchorId="368C5945" wp14:editId="41499005">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FA595" id="Rectangle 108" o:spid="_x0000_s1026" alt="&quot;&quot;"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" fillcolor="#00798b [3204]" stroked="f" strokeweight="1pt"/>
          </w:pict>
        </mc:Fallback>
      </mc:AlternateContent>
    </w:r>
    <w:r w:rsidR="00081B51" w:rsidRPr="00442A0E">
      <w:rPr>
        <w:noProof/>
      </w:rPr>
      <mc:AlternateContent>
        <mc:Choice Requires="wps">
          <w:drawing>
            <wp:anchor distT="0" distB="0" distL="114300" distR="114300" simplePos="0" relativeHeight="251652091" behindDoc="1" locked="0" layoutInCell="1" allowOverlap="1" wp14:anchorId="3E26F57F" wp14:editId="77A4CF44">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E331D" id="Rectangle 110" o:spid="_x0000_s1026" alt="&quot;&quot;"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9D186F"/>
    <w:multiLevelType w:val="hybridMultilevel"/>
    <w:tmpl w:val="E2F8F572"/>
    <w:lvl w:ilvl="0" w:tplc="B32C21EE">
      <w:start w:val="1"/>
      <w:numFmt w:val="bullet"/>
      <w:lvlText w:val="•"/>
      <w:lvlJc w:val="left"/>
      <w:pPr>
        <w:ind w:left="4100" w:hanging="346"/>
      </w:pPr>
      <w:rPr>
        <w:rFonts w:ascii="Times New Roman" w:eastAsia="Times New Roman" w:hAnsi="Times New Roman" w:cs="Times New Roman" w:hint="default"/>
        <w:w w:val="138"/>
      </w:rPr>
    </w:lvl>
    <w:lvl w:ilvl="1" w:tplc="1B66679E">
      <w:start w:val="1"/>
      <w:numFmt w:val="bullet"/>
      <w:lvlText w:val="•"/>
      <w:lvlJc w:val="left"/>
      <w:pPr>
        <w:ind w:left="5371" w:hanging="231"/>
      </w:pPr>
      <w:rPr>
        <w:rFonts w:ascii="Times New Roman" w:eastAsia="Times New Roman" w:hAnsi="Times New Roman" w:cs="Times New Roman" w:hint="default"/>
        <w:w w:val="150"/>
        <w:sz w:val="23"/>
        <w:szCs w:val="23"/>
      </w:rPr>
    </w:lvl>
    <w:lvl w:ilvl="2" w:tplc="6E1EDB8A">
      <w:start w:val="1"/>
      <w:numFmt w:val="bullet"/>
      <w:lvlText w:val="•"/>
      <w:lvlJc w:val="left"/>
      <w:pPr>
        <w:ind w:left="6252" w:hanging="231"/>
      </w:pPr>
      <w:rPr>
        <w:rFonts w:hint="default"/>
      </w:rPr>
    </w:lvl>
    <w:lvl w:ilvl="3" w:tplc="FCC48D7A">
      <w:start w:val="1"/>
      <w:numFmt w:val="bullet"/>
      <w:lvlText w:val="•"/>
      <w:lvlJc w:val="left"/>
      <w:pPr>
        <w:ind w:left="7132" w:hanging="231"/>
      </w:pPr>
      <w:rPr>
        <w:rFonts w:hint="default"/>
      </w:rPr>
    </w:lvl>
    <w:lvl w:ilvl="4" w:tplc="FB302CB6">
      <w:start w:val="1"/>
      <w:numFmt w:val="bullet"/>
      <w:lvlText w:val="•"/>
      <w:lvlJc w:val="left"/>
      <w:pPr>
        <w:ind w:left="8012" w:hanging="231"/>
      </w:pPr>
      <w:rPr>
        <w:rFonts w:hint="default"/>
      </w:rPr>
    </w:lvl>
    <w:lvl w:ilvl="5" w:tplc="9AD67D2C">
      <w:start w:val="1"/>
      <w:numFmt w:val="bullet"/>
      <w:lvlText w:val="•"/>
      <w:lvlJc w:val="left"/>
      <w:pPr>
        <w:ind w:left="8892" w:hanging="231"/>
      </w:pPr>
      <w:rPr>
        <w:rFonts w:hint="default"/>
      </w:rPr>
    </w:lvl>
    <w:lvl w:ilvl="6" w:tplc="942286D4">
      <w:start w:val="1"/>
      <w:numFmt w:val="bullet"/>
      <w:lvlText w:val="•"/>
      <w:lvlJc w:val="left"/>
      <w:pPr>
        <w:ind w:left="9772" w:hanging="231"/>
      </w:pPr>
      <w:rPr>
        <w:rFonts w:hint="default"/>
      </w:rPr>
    </w:lvl>
    <w:lvl w:ilvl="7" w:tplc="00A05DB8">
      <w:start w:val="1"/>
      <w:numFmt w:val="bullet"/>
      <w:lvlText w:val="•"/>
      <w:lvlJc w:val="left"/>
      <w:pPr>
        <w:ind w:left="10652" w:hanging="231"/>
      </w:pPr>
      <w:rPr>
        <w:rFonts w:hint="default"/>
      </w:rPr>
    </w:lvl>
    <w:lvl w:ilvl="8" w:tplc="EF38C71C">
      <w:start w:val="1"/>
      <w:numFmt w:val="bullet"/>
      <w:lvlText w:val="•"/>
      <w:lvlJc w:val="left"/>
      <w:pPr>
        <w:ind w:left="11532" w:hanging="231"/>
      </w:pPr>
      <w:rPr>
        <w:rFonts w:hint="default"/>
      </w:rPr>
    </w:lvl>
  </w:abstractNum>
  <w:abstractNum w:abstractNumId="6"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5891EFB"/>
    <w:multiLevelType w:val="hybridMultilevel"/>
    <w:tmpl w:val="A7E8DEF4"/>
    <w:lvl w:ilvl="0" w:tplc="6BB22B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5D94A98"/>
    <w:multiLevelType w:val="multilevel"/>
    <w:tmpl w:val="0DFA88B4"/>
    <w:numStyleLink w:val="BullettedList"/>
  </w:abstractNum>
  <w:num w:numId="1">
    <w:abstractNumId w:val="8"/>
  </w:num>
  <w:num w:numId="2">
    <w:abstractNumId w:val="4"/>
  </w:num>
  <w:num w:numId="3">
    <w:abstractNumId w:val="6"/>
  </w:num>
  <w:num w:numId="4">
    <w:abstractNumId w:val="3"/>
  </w:num>
  <w:num w:numId="5">
    <w:abstractNumId w:val="2"/>
  </w:num>
  <w:num w:numId="6">
    <w:abstractNumId w:val="1"/>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FF"/>
    <w:rsid w:val="00025D23"/>
    <w:rsid w:val="00035380"/>
    <w:rsid w:val="000407F5"/>
    <w:rsid w:val="00041F8A"/>
    <w:rsid w:val="00045F2E"/>
    <w:rsid w:val="00055BBC"/>
    <w:rsid w:val="00073BF3"/>
    <w:rsid w:val="00081B51"/>
    <w:rsid w:val="000D00C7"/>
    <w:rsid w:val="000D3891"/>
    <w:rsid w:val="000F3FE2"/>
    <w:rsid w:val="00136953"/>
    <w:rsid w:val="00140582"/>
    <w:rsid w:val="00162614"/>
    <w:rsid w:val="00177BCB"/>
    <w:rsid w:val="00193D59"/>
    <w:rsid w:val="001A313A"/>
    <w:rsid w:val="001C6718"/>
    <w:rsid w:val="00200FC4"/>
    <w:rsid w:val="00217454"/>
    <w:rsid w:val="002251C8"/>
    <w:rsid w:val="00293BB8"/>
    <w:rsid w:val="002967F8"/>
    <w:rsid w:val="002A4A92"/>
    <w:rsid w:val="002D5478"/>
    <w:rsid w:val="00364B5C"/>
    <w:rsid w:val="00373FC8"/>
    <w:rsid w:val="003B3A48"/>
    <w:rsid w:val="003C18FF"/>
    <w:rsid w:val="003C5242"/>
    <w:rsid w:val="003E7783"/>
    <w:rsid w:val="00442A0E"/>
    <w:rsid w:val="00443C70"/>
    <w:rsid w:val="0046697B"/>
    <w:rsid w:val="004B419A"/>
    <w:rsid w:val="004E6AB2"/>
    <w:rsid w:val="00535F87"/>
    <w:rsid w:val="00564622"/>
    <w:rsid w:val="00583113"/>
    <w:rsid w:val="00597932"/>
    <w:rsid w:val="005B3227"/>
    <w:rsid w:val="005E0657"/>
    <w:rsid w:val="0061239D"/>
    <w:rsid w:val="00674513"/>
    <w:rsid w:val="006755BF"/>
    <w:rsid w:val="006C0673"/>
    <w:rsid w:val="006C75D7"/>
    <w:rsid w:val="00747832"/>
    <w:rsid w:val="0076373E"/>
    <w:rsid w:val="00797CBF"/>
    <w:rsid w:val="007E5AAA"/>
    <w:rsid w:val="007E6083"/>
    <w:rsid w:val="007F63D9"/>
    <w:rsid w:val="0081316C"/>
    <w:rsid w:val="00855181"/>
    <w:rsid w:val="008634DE"/>
    <w:rsid w:val="008643BF"/>
    <w:rsid w:val="00873857"/>
    <w:rsid w:val="00893796"/>
    <w:rsid w:val="008A65BA"/>
    <w:rsid w:val="008B1112"/>
    <w:rsid w:val="008B7389"/>
    <w:rsid w:val="008D4A99"/>
    <w:rsid w:val="00914419"/>
    <w:rsid w:val="00935402"/>
    <w:rsid w:val="00962E61"/>
    <w:rsid w:val="00976E5A"/>
    <w:rsid w:val="00986331"/>
    <w:rsid w:val="009C7105"/>
    <w:rsid w:val="009E3575"/>
    <w:rsid w:val="00AB7FE5"/>
    <w:rsid w:val="00AC0132"/>
    <w:rsid w:val="00AC1E5A"/>
    <w:rsid w:val="00B032F5"/>
    <w:rsid w:val="00B0632E"/>
    <w:rsid w:val="00B87E22"/>
    <w:rsid w:val="00BA2D2C"/>
    <w:rsid w:val="00BA3E51"/>
    <w:rsid w:val="00BB3142"/>
    <w:rsid w:val="00C155FC"/>
    <w:rsid w:val="00C359FF"/>
    <w:rsid w:val="00C45D7E"/>
    <w:rsid w:val="00CB1D3C"/>
    <w:rsid w:val="00D12648"/>
    <w:rsid w:val="00D666BB"/>
    <w:rsid w:val="00D8505D"/>
    <w:rsid w:val="00E04462"/>
    <w:rsid w:val="00E20245"/>
    <w:rsid w:val="00E26869"/>
    <w:rsid w:val="00E270D1"/>
    <w:rsid w:val="00E35010"/>
    <w:rsid w:val="00E4379F"/>
    <w:rsid w:val="00E80C1C"/>
    <w:rsid w:val="00E84964"/>
    <w:rsid w:val="00EA0042"/>
    <w:rsid w:val="00EA3462"/>
    <w:rsid w:val="00EC2655"/>
    <w:rsid w:val="00ED5731"/>
    <w:rsid w:val="00EF639B"/>
    <w:rsid w:val="00F50BC6"/>
    <w:rsid w:val="00F908C3"/>
    <w:rsid w:val="00FE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link w:val="NoSpacingChar"/>
    <w:uiPriority w:val="1"/>
    <w:qFormat/>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1"/>
    <w:qFormat/>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 w:type="table" w:styleId="GridTable1Light-Accent1">
    <w:name w:val="Grid Table 1 Light Accent 1"/>
    <w:basedOn w:val="TableNormal"/>
    <w:uiPriority w:val="46"/>
    <w:rsid w:val="003C18FF"/>
    <w:pPr>
      <w:spacing w:line="240" w:lineRule="auto"/>
    </w:pPr>
    <w:tblPr>
      <w:tblStyleRowBandSize w:val="1"/>
      <w:tblStyleColBandSize w:val="1"/>
      <w:tblBorders>
        <w:top w:val="single" w:sz="4" w:space="0" w:color="6AEBFF" w:themeColor="accent1" w:themeTint="66"/>
        <w:left w:val="single" w:sz="4" w:space="0" w:color="6AEBFF" w:themeColor="accent1" w:themeTint="66"/>
        <w:bottom w:val="single" w:sz="4" w:space="0" w:color="6AEBFF" w:themeColor="accent1" w:themeTint="66"/>
        <w:right w:val="single" w:sz="4" w:space="0" w:color="6AEBFF" w:themeColor="accent1" w:themeTint="66"/>
        <w:insideH w:val="single" w:sz="4" w:space="0" w:color="6AEBFF" w:themeColor="accent1" w:themeTint="66"/>
        <w:insideV w:val="single" w:sz="4" w:space="0" w:color="6AEBFF" w:themeColor="accent1" w:themeTint="66"/>
      </w:tblBorders>
    </w:tblPr>
    <w:tblStylePr w:type="firstRow">
      <w:rPr>
        <w:b/>
        <w:bCs/>
      </w:rPr>
      <w:tblPr/>
      <w:tcPr>
        <w:tcBorders>
          <w:bottom w:val="single" w:sz="12" w:space="0" w:color="20E1FF" w:themeColor="accent1" w:themeTint="99"/>
        </w:tcBorders>
      </w:tcPr>
    </w:tblStylePr>
    <w:tblStylePr w:type="lastRow">
      <w:rPr>
        <w:b/>
        <w:bCs/>
      </w:rPr>
      <w:tblPr/>
      <w:tcPr>
        <w:tcBorders>
          <w:top w:val="double" w:sz="2" w:space="0" w:color="20E1FF"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B0632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AppData\Roaming\Microsoft\Templates\Color%20block%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8AFCAE77A47578071435395FA1107"/>
        <w:category>
          <w:name w:val="General"/>
          <w:gallery w:val="placeholder"/>
        </w:category>
        <w:types>
          <w:type w:val="bbPlcHdr"/>
        </w:types>
        <w:behaviors>
          <w:behavior w:val="content"/>
        </w:behaviors>
        <w:guid w:val="{63B149C1-3B07-4BED-8982-174771B8325C}"/>
      </w:docPartPr>
      <w:docPartBody>
        <w:p w:rsidR="00613378" w:rsidRDefault="00131AF9" w:rsidP="00131AF9">
          <w:pPr>
            <w:pStyle w:val="E008AFCAE77A47578071435395FA1107"/>
          </w:pPr>
          <w:r w:rsidRPr="00162614">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BullettedList"/>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F9"/>
    <w:rsid w:val="00131AF9"/>
    <w:rsid w:val="005E1B36"/>
    <w:rsid w:val="00613378"/>
    <w:rsid w:val="00702051"/>
    <w:rsid w:val="00725C30"/>
    <w:rsid w:val="00BB2163"/>
    <w:rsid w:val="00E2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pPr>
      <w:keepNext/>
      <w:keepLines/>
      <w:spacing w:before="40" w:after="0" w:line="240" w:lineRule="exact"/>
      <w:outlineLvl w:val="3"/>
    </w:pPr>
    <w:rPr>
      <w:rFonts w:eastAsiaTheme="majorEastAsia" w:cstheme="majorBidi"/>
      <w:b/>
      <w:iCs/>
      <w:color w:val="5B9BD5" w:themeColor="accent5"/>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eastAsiaTheme="majorEastAsia" w:cstheme="majorBidi"/>
      <w:color w:val="FFFFFF" w:themeColor="background1"/>
      <w:sz w:val="28"/>
      <w:szCs w:val="24"/>
    </w:rPr>
  </w:style>
  <w:style w:type="paragraph" w:styleId="ListBullet">
    <w:name w:val="List Bullet"/>
    <w:basedOn w:val="Normal"/>
    <w:uiPriority w:val="99"/>
    <w:qFormat/>
    <w:pPr>
      <w:numPr>
        <w:numId w:val="2"/>
      </w:numPr>
      <w:spacing w:after="0" w:line="400" w:lineRule="exact"/>
      <w:contextualSpacing/>
    </w:pPr>
    <w:rPr>
      <w:rFonts w:eastAsiaTheme="minorHAnsi"/>
      <w:color w:val="4472C4" w:themeColor="accent1"/>
      <w:sz w:val="28"/>
      <w:szCs w:val="18"/>
    </w:rPr>
  </w:style>
  <w:style w:type="numbering" w:customStyle="1" w:styleId="BullettedList">
    <w:name w:val="BullettedList"/>
    <w:uiPriority w:val="99"/>
    <w:pPr>
      <w:numPr>
        <w:numId w:val="1"/>
      </w:numPr>
    </w:pPr>
  </w:style>
  <w:style w:type="paragraph" w:styleId="ListBullet2">
    <w:name w:val="List Bullet 2"/>
    <w:basedOn w:val="Normal"/>
    <w:uiPriority w:val="99"/>
    <w:semiHidden/>
    <w:unhideWhenUsed/>
    <w:pPr>
      <w:numPr>
        <w:ilvl w:val="1"/>
        <w:numId w:val="2"/>
      </w:numPr>
      <w:spacing w:before="20" w:after="0" w:line="240" w:lineRule="exact"/>
      <w:contextualSpacing/>
    </w:pPr>
    <w:rPr>
      <w:rFonts w:eastAsiaTheme="minorHAnsi"/>
      <w:color w:val="44546A" w:themeColor="text2"/>
      <w:sz w:val="18"/>
      <w:szCs w:val="18"/>
    </w:rPr>
  </w:style>
  <w:style w:type="paragraph" w:styleId="ListBullet3">
    <w:name w:val="List Bullet 3"/>
    <w:basedOn w:val="Normal"/>
    <w:uiPriority w:val="99"/>
    <w:semiHidden/>
    <w:unhideWhenUsed/>
    <w:pPr>
      <w:numPr>
        <w:ilvl w:val="2"/>
        <w:numId w:val="2"/>
      </w:numPr>
      <w:spacing w:before="20" w:after="0" w:line="240" w:lineRule="exact"/>
      <w:contextualSpacing/>
    </w:pPr>
    <w:rPr>
      <w:rFonts w:eastAsiaTheme="minorHAnsi"/>
      <w:color w:val="44546A" w:themeColor="text2"/>
      <w:sz w:val="18"/>
      <w:szCs w:val="18"/>
    </w:rPr>
  </w:style>
  <w:style w:type="paragraph" w:styleId="ListBullet4">
    <w:name w:val="List Bullet 4"/>
    <w:basedOn w:val="Normal"/>
    <w:uiPriority w:val="99"/>
    <w:semiHidden/>
    <w:unhideWhenUsed/>
    <w:pPr>
      <w:numPr>
        <w:ilvl w:val="3"/>
        <w:numId w:val="2"/>
      </w:numPr>
      <w:spacing w:before="20" w:after="0" w:line="240" w:lineRule="exact"/>
      <w:contextualSpacing/>
    </w:pPr>
    <w:rPr>
      <w:rFonts w:eastAsiaTheme="minorHAnsi"/>
      <w:color w:val="44546A" w:themeColor="text2"/>
      <w:sz w:val="18"/>
      <w:szCs w:val="18"/>
    </w:rPr>
  </w:style>
  <w:style w:type="paragraph" w:styleId="ListBullet5">
    <w:name w:val="List Bullet 5"/>
    <w:basedOn w:val="Normal"/>
    <w:uiPriority w:val="99"/>
    <w:semiHidden/>
    <w:unhideWhenUsed/>
    <w:pPr>
      <w:numPr>
        <w:ilvl w:val="4"/>
        <w:numId w:val="2"/>
      </w:numPr>
      <w:spacing w:before="20" w:after="0" w:line="240" w:lineRule="exact"/>
      <w:contextualSpacing/>
    </w:pPr>
    <w:rPr>
      <w:rFonts w:eastAsiaTheme="minorHAnsi"/>
      <w:color w:val="44546A" w:themeColor="text2"/>
      <w:sz w:val="18"/>
      <w:szCs w:val="18"/>
    </w:rPr>
  </w:style>
  <w:style w:type="character" w:customStyle="1" w:styleId="Heading4Char">
    <w:name w:val="Heading 4 Char"/>
    <w:basedOn w:val="DefaultParagraphFont"/>
    <w:link w:val="Heading4"/>
    <w:uiPriority w:val="9"/>
    <w:rPr>
      <w:rFonts w:eastAsiaTheme="majorEastAsia" w:cstheme="majorBidi"/>
      <w:b/>
      <w:iCs/>
      <w:color w:val="5B9BD5" w:themeColor="accent5"/>
      <w:sz w:val="28"/>
      <w:szCs w:val="18"/>
    </w:rPr>
  </w:style>
  <w:style w:type="paragraph" w:styleId="Date">
    <w:name w:val="Date"/>
    <w:basedOn w:val="Normal"/>
    <w:next w:val="Normal"/>
    <w:link w:val="DateChar"/>
    <w:uiPriority w:val="99"/>
    <w:qFormat/>
    <w:pPr>
      <w:spacing w:before="20" w:after="0" w:line="240" w:lineRule="exact"/>
    </w:pPr>
    <w:rPr>
      <w:rFonts w:eastAsiaTheme="minorHAnsi"/>
      <w:caps/>
      <w:color w:val="4472C4" w:themeColor="accent1"/>
      <w:sz w:val="18"/>
      <w:szCs w:val="18"/>
    </w:rPr>
  </w:style>
  <w:style w:type="character" w:customStyle="1" w:styleId="DateChar">
    <w:name w:val="Date Char"/>
    <w:basedOn w:val="DefaultParagraphFont"/>
    <w:link w:val="Date"/>
    <w:uiPriority w:val="99"/>
    <w:rPr>
      <w:rFonts w:eastAsiaTheme="minorHAnsi"/>
      <w:caps/>
      <w:color w:val="4472C4" w:themeColor="accent1"/>
      <w:sz w:val="18"/>
      <w:szCs w:val="18"/>
    </w:rPr>
  </w:style>
  <w:style w:type="paragraph" w:customStyle="1" w:styleId="E008AFCAE77A47578071435395FA1107">
    <w:name w:val="E008AFCAE77A47578071435395FA1107"/>
    <w:rsid w:val="0013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93007-A2D3-4AA4-9798-C45F30E18E4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21BFE60-A9F6-4F9A-9838-EE0C2B991033}">
  <ds:schemaRefs>
    <ds:schemaRef ds:uri="http://schemas.openxmlformats.org/officeDocument/2006/bibliography"/>
  </ds:schemaRefs>
</ds:datastoreItem>
</file>

<file path=customXml/itemProps3.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4.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Color block resume.dotx</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2021-07-29T20:12:00Z</dcterms:created>
  <dcterms:modified xsi:type="dcterms:W3CDTF">2021-07-30T16:49:00Z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